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B270B" w14:textId="77777777" w:rsidR="008156DB" w:rsidRDefault="008156DB" w:rsidP="00702FE3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12616"/>
      </w:tblGrid>
      <w:tr w:rsidR="00152B43" w:rsidRPr="00A93E2F" w14:paraId="0E9640D5" w14:textId="77777777" w:rsidTr="00F11924">
        <w:tc>
          <w:tcPr>
            <w:tcW w:w="2552" w:type="dxa"/>
            <w:shd w:val="clear" w:color="auto" w:fill="D9D9D9"/>
          </w:tcPr>
          <w:p w14:paraId="46657DA7" w14:textId="77777777" w:rsidR="00152B43" w:rsidRPr="00A93E2F" w:rsidRDefault="00152B43" w:rsidP="00F11924">
            <w:pPr>
              <w:spacing w:before="120" w:after="120"/>
              <w:rPr>
                <w:rFonts w:asciiTheme="minorHAnsi" w:hAnsiTheme="minorHAnsi" w:cstheme="minorHAnsi"/>
                <w:b/>
                <w:szCs w:val="24"/>
              </w:rPr>
            </w:pPr>
            <w:proofErr w:type="gramStart"/>
            <w:r w:rsidRPr="00A93E2F">
              <w:rPr>
                <w:rFonts w:asciiTheme="minorHAnsi" w:hAnsiTheme="minorHAnsi" w:cstheme="minorHAnsi"/>
                <w:b/>
                <w:szCs w:val="24"/>
              </w:rPr>
              <w:t>Task  /</w:t>
            </w:r>
            <w:proofErr w:type="gramEnd"/>
            <w:r w:rsidRPr="00A93E2F">
              <w:rPr>
                <w:rFonts w:asciiTheme="minorHAnsi" w:hAnsiTheme="minorHAnsi" w:cstheme="minorHAnsi"/>
                <w:b/>
                <w:szCs w:val="24"/>
              </w:rPr>
              <w:t xml:space="preserve"> Operation</w:t>
            </w:r>
          </w:p>
        </w:tc>
        <w:tc>
          <w:tcPr>
            <w:tcW w:w="12616" w:type="dxa"/>
          </w:tcPr>
          <w:p w14:paraId="3E925366" w14:textId="3E1F1849" w:rsidR="00152B43" w:rsidRPr="00A93E2F" w:rsidRDefault="00064081" w:rsidP="00F11924">
            <w:pPr>
              <w:spacing w:before="120" w:after="120"/>
              <w:rPr>
                <w:rFonts w:asciiTheme="minorHAnsi" w:hAnsiTheme="minorHAnsi" w:cstheme="minorHAnsi"/>
                <w:b/>
                <w:szCs w:val="24"/>
              </w:rPr>
            </w:pPr>
            <w:r w:rsidRPr="00A93E2F">
              <w:rPr>
                <w:rFonts w:asciiTheme="minorHAnsi" w:hAnsiTheme="minorHAnsi" w:cstheme="minorHAnsi"/>
                <w:b/>
                <w:szCs w:val="24"/>
              </w:rPr>
              <w:t>Covid-19</w:t>
            </w:r>
            <w:r w:rsidR="001A0423" w:rsidRPr="00A93E2F">
              <w:rPr>
                <w:rFonts w:asciiTheme="minorHAnsi" w:hAnsiTheme="minorHAnsi" w:cstheme="minorHAnsi"/>
                <w:b/>
                <w:szCs w:val="24"/>
              </w:rPr>
              <w:t xml:space="preserve"> – Phase 1 Re-opening</w:t>
            </w:r>
          </w:p>
        </w:tc>
      </w:tr>
    </w:tbl>
    <w:p w14:paraId="3541D783" w14:textId="77777777" w:rsidR="00152B43" w:rsidRPr="00A93E2F" w:rsidRDefault="00152B43" w:rsidP="00702FE3">
      <w:pPr>
        <w:rPr>
          <w:rFonts w:asciiTheme="minorHAnsi" w:hAnsiTheme="minorHAnsi" w:cstheme="minorHAnsi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835"/>
        <w:gridCol w:w="3118"/>
        <w:gridCol w:w="2127"/>
        <w:gridCol w:w="2409"/>
        <w:gridCol w:w="2127"/>
      </w:tblGrid>
      <w:tr w:rsidR="006676E4" w:rsidRPr="00A93E2F" w14:paraId="509CD7E8" w14:textId="77777777" w:rsidTr="006676E4">
        <w:tc>
          <w:tcPr>
            <w:tcW w:w="2552" w:type="dxa"/>
            <w:shd w:val="clear" w:color="auto" w:fill="D9D9D9"/>
          </w:tcPr>
          <w:p w14:paraId="39F595E8" w14:textId="7CD8943A" w:rsidR="006676E4" w:rsidRPr="00A93E2F" w:rsidRDefault="006676E4" w:rsidP="00F11924">
            <w:pPr>
              <w:spacing w:before="120" w:after="120"/>
              <w:rPr>
                <w:rFonts w:asciiTheme="minorHAnsi" w:hAnsiTheme="minorHAnsi" w:cstheme="minorHAnsi"/>
                <w:b/>
                <w:szCs w:val="24"/>
              </w:rPr>
            </w:pPr>
            <w:r w:rsidRPr="00A93E2F">
              <w:rPr>
                <w:rFonts w:asciiTheme="minorHAnsi" w:hAnsiTheme="minorHAnsi" w:cstheme="minorHAnsi"/>
                <w:b/>
                <w:szCs w:val="24"/>
              </w:rPr>
              <w:t>Assessor</w:t>
            </w:r>
            <w:r w:rsidR="00434B90" w:rsidRPr="00A93E2F">
              <w:rPr>
                <w:rFonts w:asciiTheme="minorHAnsi" w:hAnsiTheme="minorHAnsi" w:cstheme="minorHAnsi"/>
                <w:b/>
                <w:szCs w:val="24"/>
              </w:rPr>
              <w:t>s</w:t>
            </w:r>
          </w:p>
        </w:tc>
        <w:tc>
          <w:tcPr>
            <w:tcW w:w="2835" w:type="dxa"/>
          </w:tcPr>
          <w:p w14:paraId="1D84AC8A" w14:textId="4C1ECC8A" w:rsidR="006676E4" w:rsidRPr="00A93E2F" w:rsidRDefault="0025189F" w:rsidP="00F11924">
            <w:pPr>
              <w:spacing w:before="120" w:after="120"/>
              <w:rPr>
                <w:rFonts w:asciiTheme="minorHAnsi" w:hAnsiTheme="minorHAnsi" w:cstheme="minorHAnsi"/>
                <w:b/>
                <w:szCs w:val="24"/>
              </w:rPr>
            </w:pPr>
            <w:r w:rsidRPr="00A93E2F">
              <w:rPr>
                <w:rFonts w:asciiTheme="minorHAnsi" w:hAnsiTheme="minorHAnsi" w:cstheme="minorHAnsi"/>
                <w:b/>
                <w:szCs w:val="24"/>
              </w:rPr>
              <w:t>Mary-Jane Moore</w:t>
            </w:r>
            <w:r w:rsidR="00A93E2F" w:rsidRPr="00A93E2F">
              <w:rPr>
                <w:rFonts w:asciiTheme="minorHAnsi" w:hAnsiTheme="minorHAnsi" w:cstheme="minorHAnsi"/>
                <w:b/>
                <w:szCs w:val="24"/>
              </w:rPr>
              <w:br/>
            </w:r>
            <w:r w:rsidRPr="00A93E2F">
              <w:rPr>
                <w:rFonts w:asciiTheme="minorHAnsi" w:hAnsiTheme="minorHAnsi" w:cstheme="minorHAnsi"/>
                <w:b/>
                <w:szCs w:val="24"/>
              </w:rPr>
              <w:t>Nick James</w:t>
            </w:r>
          </w:p>
        </w:tc>
        <w:tc>
          <w:tcPr>
            <w:tcW w:w="3118" w:type="dxa"/>
            <w:shd w:val="clear" w:color="auto" w:fill="D9D9D9"/>
          </w:tcPr>
          <w:p w14:paraId="05DBFA03" w14:textId="77777777" w:rsidR="006676E4" w:rsidRPr="00A93E2F" w:rsidRDefault="006676E4" w:rsidP="00F11924">
            <w:pPr>
              <w:spacing w:before="120" w:after="120"/>
              <w:rPr>
                <w:rFonts w:asciiTheme="minorHAnsi" w:hAnsiTheme="minorHAnsi" w:cstheme="minorHAnsi"/>
                <w:b/>
                <w:szCs w:val="24"/>
              </w:rPr>
            </w:pPr>
            <w:r w:rsidRPr="00A93E2F">
              <w:rPr>
                <w:rFonts w:asciiTheme="minorHAnsi" w:hAnsiTheme="minorHAnsi" w:cstheme="minorHAnsi"/>
                <w:b/>
                <w:szCs w:val="24"/>
              </w:rPr>
              <w:t>Date of Assessment</w:t>
            </w:r>
          </w:p>
        </w:tc>
        <w:tc>
          <w:tcPr>
            <w:tcW w:w="2127" w:type="dxa"/>
          </w:tcPr>
          <w:p w14:paraId="6312EA54" w14:textId="0E367998" w:rsidR="006676E4" w:rsidRPr="00A93E2F" w:rsidRDefault="00227638" w:rsidP="00F11924">
            <w:pPr>
              <w:spacing w:before="120" w:after="120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2</w:t>
            </w:r>
            <w:r w:rsidR="006E61D9">
              <w:rPr>
                <w:rFonts w:asciiTheme="minorHAnsi" w:hAnsiTheme="minorHAnsi" w:cstheme="minorHAnsi"/>
                <w:b/>
                <w:szCs w:val="24"/>
              </w:rPr>
              <w:t>5</w:t>
            </w:r>
            <w:r w:rsidRPr="00227638">
              <w:rPr>
                <w:rFonts w:asciiTheme="minorHAnsi" w:hAnsiTheme="minorHAnsi" w:cstheme="minorHAnsi"/>
                <w:b/>
                <w:szCs w:val="24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szCs w:val="24"/>
              </w:rPr>
              <w:t xml:space="preserve"> June 2020</w:t>
            </w:r>
          </w:p>
        </w:tc>
        <w:tc>
          <w:tcPr>
            <w:tcW w:w="2409" w:type="dxa"/>
            <w:shd w:val="clear" w:color="auto" w:fill="D9D9D9"/>
          </w:tcPr>
          <w:p w14:paraId="67B47CEB" w14:textId="77777777" w:rsidR="006676E4" w:rsidRPr="00A93E2F" w:rsidRDefault="006676E4" w:rsidP="00F11924">
            <w:pPr>
              <w:spacing w:before="120" w:after="120"/>
              <w:rPr>
                <w:rFonts w:asciiTheme="minorHAnsi" w:hAnsiTheme="minorHAnsi" w:cstheme="minorHAnsi"/>
                <w:b/>
                <w:szCs w:val="24"/>
              </w:rPr>
            </w:pPr>
            <w:r w:rsidRPr="00A93E2F">
              <w:rPr>
                <w:rFonts w:asciiTheme="minorHAnsi" w:hAnsiTheme="minorHAnsi" w:cstheme="minorHAnsi"/>
                <w:b/>
                <w:szCs w:val="24"/>
              </w:rPr>
              <w:t>Date Review Due</w:t>
            </w:r>
          </w:p>
        </w:tc>
        <w:tc>
          <w:tcPr>
            <w:tcW w:w="2127" w:type="dxa"/>
          </w:tcPr>
          <w:p w14:paraId="12292C80" w14:textId="24AD320E" w:rsidR="006676E4" w:rsidRPr="00A93E2F" w:rsidRDefault="0025189F" w:rsidP="00F11924">
            <w:pPr>
              <w:spacing w:before="120" w:after="120"/>
              <w:rPr>
                <w:rFonts w:asciiTheme="minorHAnsi" w:hAnsiTheme="minorHAnsi" w:cstheme="minorHAnsi"/>
                <w:b/>
                <w:szCs w:val="24"/>
              </w:rPr>
            </w:pPr>
            <w:r w:rsidRPr="00A93E2F">
              <w:rPr>
                <w:rFonts w:asciiTheme="minorHAnsi" w:hAnsiTheme="minorHAnsi" w:cstheme="minorHAnsi"/>
                <w:b/>
                <w:szCs w:val="24"/>
              </w:rPr>
              <w:t>before Phase 2</w:t>
            </w:r>
            <w:r w:rsidR="00227638">
              <w:rPr>
                <w:rFonts w:asciiTheme="minorHAnsi" w:hAnsiTheme="minorHAnsi" w:cstheme="minorHAnsi"/>
                <w:b/>
                <w:szCs w:val="24"/>
              </w:rPr>
              <w:br/>
              <w:t>re-opening</w:t>
            </w:r>
          </w:p>
        </w:tc>
      </w:tr>
    </w:tbl>
    <w:p w14:paraId="2C13BBF8" w14:textId="77777777" w:rsidR="006676E4" w:rsidRPr="00A93E2F" w:rsidRDefault="006676E4" w:rsidP="006676E4">
      <w:pPr>
        <w:rPr>
          <w:rFonts w:asciiTheme="minorHAnsi" w:hAnsiTheme="minorHAnsi" w:cstheme="minorHAnsi"/>
          <w:szCs w:val="24"/>
        </w:rPr>
      </w:pPr>
    </w:p>
    <w:p w14:paraId="0C1EE706" w14:textId="624F56E8" w:rsidR="006676E4" w:rsidRPr="00A93E2F" w:rsidRDefault="001A0423" w:rsidP="006676E4">
      <w:pPr>
        <w:rPr>
          <w:rFonts w:asciiTheme="minorHAnsi" w:hAnsiTheme="minorHAnsi" w:cstheme="minorHAnsi"/>
          <w:szCs w:val="24"/>
        </w:rPr>
      </w:pPr>
      <w:r w:rsidRPr="00A93E2F">
        <w:rPr>
          <w:rFonts w:asciiTheme="minorHAnsi" w:hAnsiTheme="minorHAnsi" w:cstheme="minorHAnsi"/>
          <w:szCs w:val="24"/>
        </w:rPr>
        <w:t>From 4</w:t>
      </w:r>
      <w:r w:rsidRPr="00A93E2F">
        <w:rPr>
          <w:rFonts w:asciiTheme="minorHAnsi" w:hAnsiTheme="minorHAnsi" w:cstheme="minorHAnsi"/>
          <w:szCs w:val="24"/>
          <w:vertAlign w:val="superscript"/>
        </w:rPr>
        <w:t>th</w:t>
      </w:r>
      <w:r w:rsidRPr="00A93E2F">
        <w:rPr>
          <w:rFonts w:asciiTheme="minorHAnsi" w:hAnsiTheme="minorHAnsi" w:cstheme="minorHAnsi"/>
          <w:szCs w:val="24"/>
        </w:rPr>
        <w:t xml:space="preserve"> July 2020 the club intends to re-open as a members only limited bar facility.</w:t>
      </w:r>
      <w:r w:rsidR="00227638">
        <w:rPr>
          <w:rFonts w:asciiTheme="minorHAnsi" w:hAnsiTheme="minorHAnsi" w:cstheme="minorHAnsi"/>
          <w:szCs w:val="24"/>
        </w:rPr>
        <w:t xml:space="preserve"> </w:t>
      </w:r>
      <w:r w:rsidRPr="00A93E2F">
        <w:rPr>
          <w:rFonts w:asciiTheme="minorHAnsi" w:hAnsiTheme="minorHAnsi" w:cstheme="minorHAnsi"/>
          <w:szCs w:val="24"/>
        </w:rPr>
        <w:t>This risk assessment will be reviewed as other activities come back</w:t>
      </w:r>
      <w:r w:rsidRPr="00A93E2F">
        <w:rPr>
          <w:rFonts w:asciiTheme="minorHAnsi" w:hAnsiTheme="minorHAnsi" w:cstheme="minorHAnsi"/>
          <w:szCs w:val="24"/>
        </w:rPr>
        <w:br/>
        <w:t>on-line.</w:t>
      </w:r>
    </w:p>
    <w:p w14:paraId="49064FE0" w14:textId="77777777" w:rsidR="001A0423" w:rsidRPr="00A93E2F" w:rsidRDefault="001A0423" w:rsidP="006676E4">
      <w:pPr>
        <w:rPr>
          <w:rFonts w:asciiTheme="minorHAnsi" w:hAnsiTheme="minorHAnsi" w:cstheme="minorHAnsi"/>
          <w:sz w:val="22"/>
          <w:szCs w:val="22"/>
        </w:rPr>
      </w:pPr>
    </w:p>
    <w:p w14:paraId="18918110" w14:textId="77777777" w:rsidR="006676E4" w:rsidRPr="00A93E2F" w:rsidRDefault="006676E4" w:rsidP="006676E4">
      <w:pPr>
        <w:spacing w:after="120"/>
        <w:rPr>
          <w:rFonts w:asciiTheme="minorHAnsi" w:hAnsiTheme="minorHAnsi" w:cstheme="minorHAnsi"/>
          <w:i/>
          <w:sz w:val="20"/>
        </w:rPr>
      </w:pPr>
      <w:r w:rsidRPr="00A93E2F">
        <w:rPr>
          <w:rFonts w:asciiTheme="minorHAnsi" w:hAnsiTheme="minorHAnsi" w:cstheme="minorHAnsi"/>
          <w:i/>
          <w:sz w:val="20"/>
        </w:rPr>
        <w:t xml:space="preserve">L=Likelihood (/5), S=Severity (/5), Risk = L </w:t>
      </w:r>
      <w:r w:rsidRPr="00A93E2F">
        <w:rPr>
          <w:rFonts w:asciiTheme="minorHAnsi" w:hAnsiTheme="minorHAnsi" w:cstheme="minorHAnsi"/>
          <w:i/>
          <w:sz w:val="20"/>
        </w:rPr>
        <w:sym w:font="Symbol" w:char="F0B4"/>
      </w:r>
      <w:r w:rsidRPr="00A93E2F">
        <w:rPr>
          <w:rFonts w:asciiTheme="minorHAnsi" w:hAnsiTheme="minorHAnsi" w:cstheme="minorHAnsi"/>
          <w:i/>
          <w:sz w:val="20"/>
        </w:rPr>
        <w:t xml:space="preserve"> S.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32"/>
        <w:gridCol w:w="1814"/>
        <w:gridCol w:w="339"/>
        <w:gridCol w:w="363"/>
        <w:gridCol w:w="710"/>
        <w:gridCol w:w="3912"/>
        <w:gridCol w:w="3913"/>
        <w:gridCol w:w="992"/>
        <w:gridCol w:w="993"/>
      </w:tblGrid>
      <w:tr w:rsidR="00F3418A" w:rsidRPr="007476BD" w14:paraId="13605B52" w14:textId="77777777" w:rsidTr="006676E4">
        <w:trPr>
          <w:tblHeader/>
        </w:trPr>
        <w:tc>
          <w:tcPr>
            <w:tcW w:w="2132" w:type="dxa"/>
            <w:shd w:val="clear" w:color="auto" w:fill="D9D9D9"/>
            <w:vAlign w:val="center"/>
          </w:tcPr>
          <w:p w14:paraId="2110F8EA" w14:textId="77777777" w:rsidR="00F3418A" w:rsidRPr="007476BD" w:rsidRDefault="00F3418A" w:rsidP="006676E4">
            <w:pPr>
              <w:rPr>
                <w:sz w:val="20"/>
              </w:rPr>
            </w:pPr>
            <w:r w:rsidRPr="007476BD">
              <w:rPr>
                <w:sz w:val="20"/>
              </w:rPr>
              <w:t>Hazard</w:t>
            </w:r>
          </w:p>
        </w:tc>
        <w:tc>
          <w:tcPr>
            <w:tcW w:w="1814" w:type="dxa"/>
            <w:shd w:val="clear" w:color="auto" w:fill="D9D9D9"/>
            <w:vAlign w:val="center"/>
          </w:tcPr>
          <w:p w14:paraId="2329E208" w14:textId="77777777" w:rsidR="00F3418A" w:rsidRPr="007476BD" w:rsidRDefault="00F3418A" w:rsidP="006676E4">
            <w:pPr>
              <w:rPr>
                <w:sz w:val="20"/>
              </w:rPr>
            </w:pPr>
            <w:r w:rsidRPr="007476BD">
              <w:rPr>
                <w:sz w:val="20"/>
              </w:rPr>
              <w:t>Persons Affected</w:t>
            </w:r>
          </w:p>
        </w:tc>
        <w:tc>
          <w:tcPr>
            <w:tcW w:w="339" w:type="dxa"/>
            <w:shd w:val="clear" w:color="auto" w:fill="D9D9D9"/>
            <w:vAlign w:val="center"/>
          </w:tcPr>
          <w:p w14:paraId="18D10927" w14:textId="77777777" w:rsidR="00F3418A" w:rsidRPr="007476BD" w:rsidRDefault="00F3418A" w:rsidP="006676E4">
            <w:pPr>
              <w:rPr>
                <w:sz w:val="20"/>
              </w:rPr>
            </w:pPr>
            <w:r w:rsidRPr="007476BD">
              <w:rPr>
                <w:sz w:val="20"/>
              </w:rPr>
              <w:t>L</w:t>
            </w:r>
          </w:p>
        </w:tc>
        <w:tc>
          <w:tcPr>
            <w:tcW w:w="363" w:type="dxa"/>
            <w:shd w:val="clear" w:color="auto" w:fill="D9D9D9"/>
            <w:vAlign w:val="center"/>
          </w:tcPr>
          <w:p w14:paraId="2658D225" w14:textId="77777777" w:rsidR="00F3418A" w:rsidRPr="007476BD" w:rsidRDefault="00F3418A" w:rsidP="006676E4">
            <w:pPr>
              <w:rPr>
                <w:sz w:val="20"/>
              </w:rPr>
            </w:pPr>
            <w:r w:rsidRPr="007476BD">
              <w:rPr>
                <w:sz w:val="20"/>
              </w:rPr>
              <w:t>S</w:t>
            </w:r>
          </w:p>
        </w:tc>
        <w:tc>
          <w:tcPr>
            <w:tcW w:w="710" w:type="dxa"/>
            <w:shd w:val="clear" w:color="auto" w:fill="D9D9D9"/>
            <w:vAlign w:val="center"/>
          </w:tcPr>
          <w:p w14:paraId="38829907" w14:textId="77777777" w:rsidR="00F3418A" w:rsidRPr="007476BD" w:rsidRDefault="00F3418A" w:rsidP="006676E4">
            <w:pPr>
              <w:rPr>
                <w:sz w:val="20"/>
              </w:rPr>
            </w:pPr>
            <w:r w:rsidRPr="007476BD">
              <w:rPr>
                <w:sz w:val="20"/>
              </w:rPr>
              <w:t>Risk</w:t>
            </w:r>
          </w:p>
        </w:tc>
        <w:tc>
          <w:tcPr>
            <w:tcW w:w="3912" w:type="dxa"/>
            <w:shd w:val="clear" w:color="auto" w:fill="D9D9D9"/>
            <w:vAlign w:val="center"/>
          </w:tcPr>
          <w:p w14:paraId="0535753E" w14:textId="77777777" w:rsidR="00F3418A" w:rsidRPr="007476BD" w:rsidRDefault="00F3418A" w:rsidP="006676E4">
            <w:pPr>
              <w:rPr>
                <w:sz w:val="20"/>
              </w:rPr>
            </w:pPr>
            <w:r w:rsidRPr="007476BD">
              <w:rPr>
                <w:sz w:val="20"/>
              </w:rPr>
              <w:t>Existing Control Measures</w:t>
            </w:r>
          </w:p>
        </w:tc>
        <w:tc>
          <w:tcPr>
            <w:tcW w:w="3913" w:type="dxa"/>
            <w:shd w:val="clear" w:color="auto" w:fill="D9D9D9"/>
            <w:vAlign w:val="center"/>
          </w:tcPr>
          <w:p w14:paraId="6EDF7AE0" w14:textId="77777777" w:rsidR="00F3418A" w:rsidRPr="007476BD" w:rsidRDefault="00F3418A" w:rsidP="006676E4">
            <w:pPr>
              <w:rPr>
                <w:sz w:val="20"/>
              </w:rPr>
            </w:pPr>
            <w:r w:rsidRPr="007476BD">
              <w:rPr>
                <w:sz w:val="20"/>
              </w:rPr>
              <w:t>Further Controls Required?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0E79DBCA" w14:textId="77777777" w:rsidR="00F3418A" w:rsidRPr="007476BD" w:rsidRDefault="00F3418A" w:rsidP="006676E4">
            <w:pPr>
              <w:rPr>
                <w:sz w:val="20"/>
              </w:rPr>
            </w:pPr>
            <w:r w:rsidRPr="007476BD">
              <w:rPr>
                <w:sz w:val="20"/>
              </w:rPr>
              <w:t>Action by who?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73F183F6" w14:textId="77777777" w:rsidR="00F3418A" w:rsidRPr="007476BD" w:rsidRDefault="00F3418A" w:rsidP="006676E4">
            <w:pPr>
              <w:rPr>
                <w:sz w:val="20"/>
              </w:rPr>
            </w:pPr>
            <w:r w:rsidRPr="007476BD">
              <w:rPr>
                <w:sz w:val="20"/>
              </w:rPr>
              <w:t>Action by date?</w:t>
            </w:r>
          </w:p>
        </w:tc>
      </w:tr>
      <w:tr w:rsidR="00E27620" w:rsidRPr="00E27620" w14:paraId="30DD389A" w14:textId="77777777" w:rsidTr="006676E4">
        <w:trPr>
          <w:trHeight w:val="1361"/>
        </w:trPr>
        <w:tc>
          <w:tcPr>
            <w:tcW w:w="2132" w:type="dxa"/>
          </w:tcPr>
          <w:p w14:paraId="729C2271" w14:textId="0D278D89" w:rsidR="00F3418A" w:rsidRPr="00E27620" w:rsidRDefault="00A93E2F" w:rsidP="007476B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27620">
              <w:rPr>
                <w:rFonts w:asciiTheme="minorHAnsi" w:hAnsiTheme="minorHAnsi" w:cstheme="minorHAnsi"/>
                <w:sz w:val="22"/>
                <w:szCs w:val="22"/>
              </w:rPr>
              <w:t>Inadequate s</w:t>
            </w:r>
            <w:r w:rsidR="0025189F" w:rsidRPr="00E27620">
              <w:rPr>
                <w:rFonts w:asciiTheme="minorHAnsi" w:hAnsiTheme="minorHAnsi" w:cstheme="minorHAnsi"/>
                <w:sz w:val="22"/>
                <w:szCs w:val="22"/>
              </w:rPr>
              <w:t xml:space="preserve">ocial </w:t>
            </w:r>
            <w:r w:rsidRPr="00E27620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25189F" w:rsidRPr="00E27620">
              <w:rPr>
                <w:rFonts w:asciiTheme="minorHAnsi" w:hAnsiTheme="minorHAnsi" w:cstheme="minorHAnsi"/>
                <w:sz w:val="22"/>
                <w:szCs w:val="22"/>
              </w:rPr>
              <w:t>istancing</w:t>
            </w:r>
          </w:p>
        </w:tc>
        <w:tc>
          <w:tcPr>
            <w:tcW w:w="1814" w:type="dxa"/>
          </w:tcPr>
          <w:p w14:paraId="6AE23818" w14:textId="35E234DA" w:rsidR="00F3418A" w:rsidRPr="00E27620" w:rsidRDefault="0025189F" w:rsidP="007476B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27620">
              <w:rPr>
                <w:rFonts w:asciiTheme="minorHAnsi" w:hAnsiTheme="minorHAnsi" w:cstheme="minorHAnsi"/>
                <w:sz w:val="22"/>
                <w:szCs w:val="22"/>
              </w:rPr>
              <w:t>Staff, Members, Members’ Guests</w:t>
            </w:r>
          </w:p>
        </w:tc>
        <w:tc>
          <w:tcPr>
            <w:tcW w:w="339" w:type="dxa"/>
          </w:tcPr>
          <w:p w14:paraId="038ED20E" w14:textId="792FA367" w:rsidR="00F3418A" w:rsidRPr="00E27620" w:rsidRDefault="00A93E2F" w:rsidP="007476B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2762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63" w:type="dxa"/>
          </w:tcPr>
          <w:p w14:paraId="191D14C4" w14:textId="339CAB91" w:rsidR="00F3418A" w:rsidRPr="00E27620" w:rsidRDefault="00A93E2F" w:rsidP="007476B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2762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710" w:type="dxa"/>
          </w:tcPr>
          <w:p w14:paraId="0BB26717" w14:textId="5CA1EF5E" w:rsidR="00F3418A" w:rsidRPr="00E27620" w:rsidRDefault="00A93E2F" w:rsidP="007476B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27620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3912" w:type="dxa"/>
          </w:tcPr>
          <w:p w14:paraId="13229C4A" w14:textId="0281175C" w:rsidR="00F3418A" w:rsidRPr="00E27620" w:rsidRDefault="003E3564" w:rsidP="007476B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27620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proofErr w:type="gramStart"/>
            <w:r w:rsidRPr="00E27620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25189F" w:rsidRPr="00E27620">
              <w:rPr>
                <w:rFonts w:asciiTheme="minorHAnsi" w:hAnsiTheme="minorHAnsi" w:cstheme="minorHAnsi"/>
                <w:sz w:val="22"/>
                <w:szCs w:val="22"/>
              </w:rPr>
              <w:t>ne way</w:t>
            </w:r>
            <w:proofErr w:type="gramEnd"/>
            <w:r w:rsidR="0025189F" w:rsidRPr="00E27620">
              <w:rPr>
                <w:rFonts w:asciiTheme="minorHAnsi" w:hAnsiTheme="minorHAnsi" w:cstheme="minorHAnsi"/>
                <w:sz w:val="22"/>
                <w:szCs w:val="22"/>
              </w:rPr>
              <w:t xml:space="preserve"> system </w:t>
            </w:r>
            <w:r w:rsidRPr="00E27620">
              <w:rPr>
                <w:rFonts w:asciiTheme="minorHAnsi" w:hAnsiTheme="minorHAnsi" w:cstheme="minorHAnsi"/>
                <w:sz w:val="22"/>
                <w:szCs w:val="22"/>
              </w:rPr>
              <w:t xml:space="preserve">is in operation </w:t>
            </w:r>
            <w:r w:rsidR="0025189F" w:rsidRPr="00E27620">
              <w:rPr>
                <w:rFonts w:asciiTheme="minorHAnsi" w:hAnsiTheme="minorHAnsi" w:cstheme="minorHAnsi"/>
                <w:sz w:val="22"/>
                <w:szCs w:val="22"/>
              </w:rPr>
              <w:t xml:space="preserve">through </w:t>
            </w:r>
            <w:r w:rsidRPr="00E27620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434B90" w:rsidRPr="00E27620">
              <w:rPr>
                <w:rFonts w:asciiTheme="minorHAnsi" w:hAnsiTheme="minorHAnsi" w:cstheme="minorHAnsi"/>
                <w:sz w:val="22"/>
                <w:szCs w:val="22"/>
              </w:rPr>
              <w:t>clubhouse.</w:t>
            </w:r>
          </w:p>
          <w:p w14:paraId="2F789FD1" w14:textId="6F3F09A5" w:rsidR="0025189F" w:rsidRPr="00E27620" w:rsidRDefault="0025189F" w:rsidP="007476B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27620">
              <w:rPr>
                <w:rFonts w:asciiTheme="minorHAnsi" w:hAnsiTheme="minorHAnsi" w:cstheme="minorHAnsi"/>
                <w:sz w:val="22"/>
                <w:szCs w:val="22"/>
              </w:rPr>
              <w:t>2 metre floor markings</w:t>
            </w:r>
            <w:r w:rsidR="003E3564" w:rsidRPr="00E27620">
              <w:rPr>
                <w:rFonts w:asciiTheme="minorHAnsi" w:hAnsiTheme="minorHAnsi" w:cstheme="minorHAnsi"/>
                <w:sz w:val="22"/>
                <w:szCs w:val="22"/>
              </w:rPr>
              <w:t xml:space="preserve"> are in place to aid social distancing.</w:t>
            </w:r>
          </w:p>
          <w:p w14:paraId="1D2FE712" w14:textId="79FAD557" w:rsidR="0025189F" w:rsidRPr="00E27620" w:rsidRDefault="00434B90" w:rsidP="007476B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27620">
              <w:rPr>
                <w:rFonts w:asciiTheme="minorHAnsi" w:hAnsiTheme="minorHAnsi" w:cstheme="minorHAnsi"/>
                <w:sz w:val="22"/>
                <w:szCs w:val="22"/>
              </w:rPr>
              <w:t>Advisory p</w:t>
            </w:r>
            <w:r w:rsidR="0025189F" w:rsidRPr="00E27620">
              <w:rPr>
                <w:rFonts w:asciiTheme="minorHAnsi" w:hAnsiTheme="minorHAnsi" w:cstheme="minorHAnsi"/>
                <w:sz w:val="22"/>
                <w:szCs w:val="22"/>
              </w:rPr>
              <w:t>osters</w:t>
            </w:r>
            <w:r w:rsidRPr="00E2762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E3564" w:rsidRPr="00E27620">
              <w:rPr>
                <w:rFonts w:asciiTheme="minorHAnsi" w:hAnsiTheme="minorHAnsi" w:cstheme="minorHAnsi"/>
                <w:sz w:val="22"/>
                <w:szCs w:val="22"/>
              </w:rPr>
              <w:t xml:space="preserve">are </w:t>
            </w:r>
            <w:r w:rsidRPr="00E27620">
              <w:rPr>
                <w:rFonts w:asciiTheme="minorHAnsi" w:hAnsiTheme="minorHAnsi" w:cstheme="minorHAnsi"/>
                <w:sz w:val="22"/>
                <w:szCs w:val="22"/>
              </w:rPr>
              <w:t>displayed in public areas.</w:t>
            </w:r>
          </w:p>
          <w:p w14:paraId="7A913AAA" w14:textId="7D8E3B62" w:rsidR="0025189F" w:rsidRPr="00E27620" w:rsidRDefault="003E3564" w:rsidP="007476B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27620">
              <w:rPr>
                <w:rFonts w:asciiTheme="minorHAnsi" w:hAnsiTheme="minorHAnsi" w:cstheme="minorHAnsi"/>
                <w:sz w:val="22"/>
                <w:szCs w:val="22"/>
              </w:rPr>
              <w:t>There are d</w:t>
            </w:r>
            <w:r w:rsidR="0025189F" w:rsidRPr="00E27620">
              <w:rPr>
                <w:rFonts w:asciiTheme="minorHAnsi" w:hAnsiTheme="minorHAnsi" w:cstheme="minorHAnsi"/>
                <w:sz w:val="22"/>
                <w:szCs w:val="22"/>
              </w:rPr>
              <w:t xml:space="preserve">edicated routes to </w:t>
            </w:r>
            <w:r w:rsidRPr="00E27620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25189F" w:rsidRPr="00E27620">
              <w:rPr>
                <w:rFonts w:asciiTheme="minorHAnsi" w:hAnsiTheme="minorHAnsi" w:cstheme="minorHAnsi"/>
                <w:sz w:val="22"/>
                <w:szCs w:val="22"/>
              </w:rPr>
              <w:t>toilets: female via unused rear bar, male via side door.</w:t>
            </w:r>
          </w:p>
          <w:p w14:paraId="7E44E947" w14:textId="7DD9F952" w:rsidR="0025189F" w:rsidRPr="00E27620" w:rsidRDefault="003E3564" w:rsidP="007476B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27620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proofErr w:type="spellStart"/>
            <w:r w:rsidRPr="00E27620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434B90" w:rsidRPr="00E27620">
              <w:rPr>
                <w:rFonts w:asciiTheme="minorHAnsi" w:hAnsiTheme="minorHAnsi" w:cstheme="minorHAnsi"/>
                <w:sz w:val="22"/>
                <w:szCs w:val="22"/>
              </w:rPr>
              <w:t>erspex</w:t>
            </w:r>
            <w:proofErr w:type="spellEnd"/>
            <w:r w:rsidR="00434B90" w:rsidRPr="00E27620">
              <w:rPr>
                <w:rFonts w:asciiTheme="minorHAnsi" w:hAnsiTheme="minorHAnsi" w:cstheme="minorHAnsi"/>
                <w:sz w:val="22"/>
                <w:szCs w:val="22"/>
              </w:rPr>
              <w:t xml:space="preserve"> s</w:t>
            </w:r>
            <w:r w:rsidR="0025189F" w:rsidRPr="00E27620">
              <w:rPr>
                <w:rFonts w:asciiTheme="minorHAnsi" w:hAnsiTheme="minorHAnsi" w:cstheme="minorHAnsi"/>
                <w:sz w:val="22"/>
                <w:szCs w:val="22"/>
              </w:rPr>
              <w:t xml:space="preserve">creen </w:t>
            </w:r>
            <w:r w:rsidRPr="00E27620">
              <w:rPr>
                <w:rFonts w:asciiTheme="minorHAnsi" w:hAnsiTheme="minorHAnsi" w:cstheme="minorHAnsi"/>
                <w:sz w:val="22"/>
                <w:szCs w:val="22"/>
              </w:rPr>
              <w:t xml:space="preserve">has been </w:t>
            </w:r>
            <w:r w:rsidR="00434B90" w:rsidRPr="00E27620">
              <w:rPr>
                <w:rFonts w:asciiTheme="minorHAnsi" w:hAnsiTheme="minorHAnsi" w:cstheme="minorHAnsi"/>
                <w:sz w:val="22"/>
                <w:szCs w:val="22"/>
              </w:rPr>
              <w:t xml:space="preserve">installed </w:t>
            </w:r>
            <w:r w:rsidR="0025189F" w:rsidRPr="00E27620">
              <w:rPr>
                <w:rFonts w:asciiTheme="minorHAnsi" w:hAnsiTheme="minorHAnsi" w:cstheme="minorHAnsi"/>
                <w:sz w:val="22"/>
                <w:szCs w:val="22"/>
              </w:rPr>
              <w:t xml:space="preserve">across </w:t>
            </w:r>
            <w:r w:rsidRPr="00E27620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25189F" w:rsidRPr="00E27620">
              <w:rPr>
                <w:rFonts w:asciiTheme="minorHAnsi" w:hAnsiTheme="minorHAnsi" w:cstheme="minorHAnsi"/>
                <w:sz w:val="22"/>
                <w:szCs w:val="22"/>
              </w:rPr>
              <w:t>bar</w:t>
            </w:r>
            <w:r w:rsidRPr="00E27620">
              <w:rPr>
                <w:rFonts w:asciiTheme="minorHAnsi" w:hAnsiTheme="minorHAnsi" w:cstheme="minorHAnsi"/>
                <w:sz w:val="22"/>
                <w:szCs w:val="22"/>
              </w:rPr>
              <w:t xml:space="preserve"> counter</w:t>
            </w:r>
            <w:r w:rsidR="00434B90" w:rsidRPr="00E2762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7E1A206" w14:textId="004BE402" w:rsidR="0025189F" w:rsidRPr="00E27620" w:rsidRDefault="003E3564" w:rsidP="007476B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27620">
              <w:rPr>
                <w:rFonts w:asciiTheme="minorHAnsi" w:hAnsiTheme="minorHAnsi" w:cstheme="minorHAnsi"/>
                <w:sz w:val="22"/>
                <w:szCs w:val="22"/>
              </w:rPr>
              <w:t>The b</w:t>
            </w:r>
            <w:r w:rsidR="0025189F" w:rsidRPr="00E27620">
              <w:rPr>
                <w:rFonts w:asciiTheme="minorHAnsi" w:hAnsiTheme="minorHAnsi" w:cstheme="minorHAnsi"/>
                <w:sz w:val="22"/>
                <w:szCs w:val="22"/>
              </w:rPr>
              <w:t xml:space="preserve">ar </w:t>
            </w:r>
            <w:r w:rsidRPr="00E27620">
              <w:rPr>
                <w:rFonts w:asciiTheme="minorHAnsi" w:hAnsiTheme="minorHAnsi" w:cstheme="minorHAnsi"/>
                <w:sz w:val="22"/>
                <w:szCs w:val="22"/>
              </w:rPr>
              <w:t xml:space="preserve">counter is </w:t>
            </w:r>
            <w:r w:rsidR="0025189F" w:rsidRPr="00E27620">
              <w:rPr>
                <w:rFonts w:asciiTheme="minorHAnsi" w:hAnsiTheme="minorHAnsi" w:cstheme="minorHAnsi"/>
                <w:sz w:val="22"/>
                <w:szCs w:val="22"/>
              </w:rPr>
              <w:t>divided into ordering and collection areas</w:t>
            </w:r>
            <w:r w:rsidR="00434B90" w:rsidRPr="00E2762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4A5180D" w14:textId="4B53ADD3" w:rsidR="0025189F" w:rsidRPr="00E27620" w:rsidRDefault="003E3564" w:rsidP="007476B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2762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Members are encouraged to leave the building as soon as bar orders are fulfilled.</w:t>
            </w:r>
          </w:p>
          <w:p w14:paraId="3529A8A7" w14:textId="35FF4E34" w:rsidR="00434B90" w:rsidRPr="00E27620" w:rsidRDefault="00434B90" w:rsidP="007476B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27620">
              <w:rPr>
                <w:rFonts w:asciiTheme="minorHAnsi" w:hAnsiTheme="minorHAnsi" w:cstheme="minorHAnsi"/>
                <w:sz w:val="22"/>
                <w:szCs w:val="22"/>
              </w:rPr>
              <w:t xml:space="preserve">All socialising </w:t>
            </w:r>
            <w:r w:rsidR="003E3564" w:rsidRPr="00E27620">
              <w:rPr>
                <w:rFonts w:asciiTheme="minorHAnsi" w:hAnsiTheme="minorHAnsi" w:cstheme="minorHAnsi"/>
                <w:sz w:val="22"/>
                <w:szCs w:val="22"/>
              </w:rPr>
              <w:t>must</w:t>
            </w:r>
            <w:r w:rsidRPr="00E27620">
              <w:rPr>
                <w:rFonts w:asciiTheme="minorHAnsi" w:hAnsiTheme="minorHAnsi" w:cstheme="minorHAnsi"/>
                <w:sz w:val="22"/>
                <w:szCs w:val="22"/>
              </w:rPr>
              <w:t xml:space="preserve"> be done outside.</w:t>
            </w:r>
          </w:p>
          <w:p w14:paraId="51F0ECD3" w14:textId="77777777" w:rsidR="0025189F" w:rsidRDefault="00434B90" w:rsidP="007476B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27620">
              <w:rPr>
                <w:rFonts w:asciiTheme="minorHAnsi" w:hAnsiTheme="minorHAnsi" w:cstheme="minorHAnsi"/>
                <w:sz w:val="22"/>
                <w:szCs w:val="22"/>
              </w:rPr>
              <w:t xml:space="preserve">Members </w:t>
            </w:r>
            <w:r w:rsidR="003E3564" w:rsidRPr="00E27620">
              <w:rPr>
                <w:rFonts w:asciiTheme="minorHAnsi" w:hAnsiTheme="minorHAnsi" w:cstheme="minorHAnsi"/>
                <w:sz w:val="22"/>
                <w:szCs w:val="22"/>
              </w:rPr>
              <w:t>are</w:t>
            </w:r>
            <w:r w:rsidRPr="00E27620">
              <w:rPr>
                <w:rFonts w:asciiTheme="minorHAnsi" w:hAnsiTheme="minorHAnsi" w:cstheme="minorHAnsi"/>
                <w:sz w:val="22"/>
                <w:szCs w:val="22"/>
              </w:rPr>
              <w:t xml:space="preserve"> advise</w:t>
            </w:r>
            <w:r w:rsidR="003E3564" w:rsidRPr="00E27620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E27620">
              <w:rPr>
                <w:rFonts w:asciiTheme="minorHAnsi" w:hAnsiTheme="minorHAnsi" w:cstheme="minorHAnsi"/>
                <w:sz w:val="22"/>
                <w:szCs w:val="22"/>
              </w:rPr>
              <w:t xml:space="preserve"> to park </w:t>
            </w:r>
            <w:r w:rsidR="003E3564" w:rsidRPr="00E27620">
              <w:rPr>
                <w:rFonts w:asciiTheme="minorHAnsi" w:hAnsiTheme="minorHAnsi" w:cstheme="minorHAnsi"/>
                <w:sz w:val="22"/>
                <w:szCs w:val="22"/>
              </w:rPr>
              <w:t xml:space="preserve">their cars </w:t>
            </w:r>
            <w:r w:rsidRPr="00E27620">
              <w:rPr>
                <w:rFonts w:asciiTheme="minorHAnsi" w:hAnsiTheme="minorHAnsi" w:cstheme="minorHAnsi"/>
                <w:sz w:val="22"/>
                <w:szCs w:val="22"/>
              </w:rPr>
              <w:t xml:space="preserve">at </w:t>
            </w:r>
            <w:r w:rsidR="003E3564" w:rsidRPr="00E27620">
              <w:rPr>
                <w:rFonts w:asciiTheme="minorHAnsi" w:hAnsiTheme="minorHAnsi" w:cstheme="minorHAnsi"/>
                <w:sz w:val="22"/>
                <w:szCs w:val="22"/>
              </w:rPr>
              <w:t>a suitable distan</w:t>
            </w:r>
            <w:r w:rsidRPr="00E27620">
              <w:rPr>
                <w:rFonts w:asciiTheme="minorHAnsi" w:hAnsiTheme="minorHAnsi" w:cstheme="minorHAnsi"/>
                <w:sz w:val="22"/>
                <w:szCs w:val="22"/>
              </w:rPr>
              <w:t>ce from each other.</w:t>
            </w:r>
          </w:p>
          <w:p w14:paraId="5629A68F" w14:textId="35C08C28" w:rsidR="00E27620" w:rsidRPr="00E27620" w:rsidRDefault="00E27620" w:rsidP="007476B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Members have been emailed regarding new arrangements.</w:t>
            </w:r>
          </w:p>
        </w:tc>
        <w:tc>
          <w:tcPr>
            <w:tcW w:w="3913" w:type="dxa"/>
          </w:tcPr>
          <w:p w14:paraId="16E7A78D" w14:textId="36CDBD5D" w:rsidR="00F3418A" w:rsidRPr="00E27620" w:rsidRDefault="00F3418A" w:rsidP="007476B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0137967" w14:textId="77777777" w:rsidR="00F3418A" w:rsidRPr="00E27620" w:rsidRDefault="00F3418A" w:rsidP="007476B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16255291" w14:textId="77777777" w:rsidR="00F3418A" w:rsidRPr="00E27620" w:rsidRDefault="00F3418A" w:rsidP="007476B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7620" w:rsidRPr="00E27620" w14:paraId="07086DE0" w14:textId="77777777" w:rsidTr="006676E4">
        <w:trPr>
          <w:trHeight w:val="1361"/>
        </w:trPr>
        <w:tc>
          <w:tcPr>
            <w:tcW w:w="2132" w:type="dxa"/>
          </w:tcPr>
          <w:p w14:paraId="41E77D73" w14:textId="77777777" w:rsidR="00F3418A" w:rsidRPr="00E27620" w:rsidRDefault="004E0474" w:rsidP="007476B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27620">
              <w:rPr>
                <w:rFonts w:asciiTheme="minorHAnsi" w:hAnsiTheme="minorHAnsi" w:cstheme="minorHAnsi"/>
                <w:sz w:val="22"/>
                <w:szCs w:val="22"/>
              </w:rPr>
              <w:t>Hygiene</w:t>
            </w:r>
          </w:p>
          <w:p w14:paraId="31D14111" w14:textId="30C2F2C0" w:rsidR="004E0474" w:rsidRPr="00E27620" w:rsidRDefault="004E0474" w:rsidP="007476B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4" w:type="dxa"/>
          </w:tcPr>
          <w:p w14:paraId="43B9E9D7" w14:textId="3DCC9CE8" w:rsidR="00F3418A" w:rsidRPr="00E27620" w:rsidRDefault="0025189F" w:rsidP="007476B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27620">
              <w:rPr>
                <w:rFonts w:asciiTheme="minorHAnsi" w:hAnsiTheme="minorHAnsi" w:cstheme="minorHAnsi"/>
                <w:sz w:val="22"/>
                <w:szCs w:val="22"/>
              </w:rPr>
              <w:t>Staff, Members, Members’ Guests</w:t>
            </w:r>
          </w:p>
        </w:tc>
        <w:tc>
          <w:tcPr>
            <w:tcW w:w="339" w:type="dxa"/>
          </w:tcPr>
          <w:p w14:paraId="4E4CAD94" w14:textId="4B68CBFA" w:rsidR="00F3418A" w:rsidRPr="00E27620" w:rsidRDefault="00A93E2F" w:rsidP="007476B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2762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63" w:type="dxa"/>
          </w:tcPr>
          <w:p w14:paraId="6EABE3C0" w14:textId="0E662611" w:rsidR="00F3418A" w:rsidRPr="00E27620" w:rsidRDefault="00A93E2F" w:rsidP="007476B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2762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710" w:type="dxa"/>
          </w:tcPr>
          <w:p w14:paraId="534D268C" w14:textId="45DB4AE0" w:rsidR="00F3418A" w:rsidRPr="00E27620" w:rsidRDefault="00A93E2F" w:rsidP="007476B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27620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3912" w:type="dxa"/>
          </w:tcPr>
          <w:p w14:paraId="62415669" w14:textId="1F87AE1E" w:rsidR="00F3418A" w:rsidRPr="00E27620" w:rsidRDefault="0025189F" w:rsidP="007476B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27620">
              <w:rPr>
                <w:rFonts w:asciiTheme="minorHAnsi" w:hAnsiTheme="minorHAnsi" w:cstheme="minorHAnsi"/>
                <w:sz w:val="22"/>
                <w:szCs w:val="22"/>
              </w:rPr>
              <w:t xml:space="preserve">Sanitisers </w:t>
            </w:r>
            <w:r w:rsidR="003E3564" w:rsidRPr="00E27620">
              <w:rPr>
                <w:rFonts w:asciiTheme="minorHAnsi" w:hAnsiTheme="minorHAnsi" w:cstheme="minorHAnsi"/>
                <w:sz w:val="22"/>
                <w:szCs w:val="22"/>
              </w:rPr>
              <w:t xml:space="preserve">are provided </w:t>
            </w:r>
            <w:r w:rsidRPr="00E27620">
              <w:rPr>
                <w:rFonts w:asciiTheme="minorHAnsi" w:hAnsiTheme="minorHAnsi" w:cstheme="minorHAnsi"/>
                <w:sz w:val="22"/>
                <w:szCs w:val="22"/>
              </w:rPr>
              <w:t xml:space="preserve">at </w:t>
            </w:r>
            <w:r w:rsidR="003E3564" w:rsidRPr="00E27620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4E0474" w:rsidRPr="00E27620">
              <w:rPr>
                <w:rFonts w:asciiTheme="minorHAnsi" w:hAnsiTheme="minorHAnsi" w:cstheme="minorHAnsi"/>
                <w:sz w:val="22"/>
                <w:szCs w:val="22"/>
              </w:rPr>
              <w:t xml:space="preserve">clubhouse </w:t>
            </w:r>
            <w:r w:rsidRPr="00E27620">
              <w:rPr>
                <w:rFonts w:asciiTheme="minorHAnsi" w:hAnsiTheme="minorHAnsi" w:cstheme="minorHAnsi"/>
                <w:sz w:val="22"/>
                <w:szCs w:val="22"/>
              </w:rPr>
              <w:t>entrance and elsewhere within areas</w:t>
            </w:r>
            <w:r w:rsidR="00434B90" w:rsidRPr="00E27620">
              <w:rPr>
                <w:rFonts w:asciiTheme="minorHAnsi" w:hAnsiTheme="minorHAnsi" w:cstheme="minorHAnsi"/>
                <w:sz w:val="22"/>
                <w:szCs w:val="22"/>
              </w:rPr>
              <w:t xml:space="preserve"> which are open.</w:t>
            </w:r>
          </w:p>
          <w:p w14:paraId="4C7BD108" w14:textId="7CD8F601" w:rsidR="0025189F" w:rsidRPr="00E27620" w:rsidRDefault="0025189F" w:rsidP="007476B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27620">
              <w:rPr>
                <w:rFonts w:asciiTheme="minorHAnsi" w:hAnsiTheme="minorHAnsi" w:cstheme="minorHAnsi"/>
                <w:sz w:val="22"/>
                <w:szCs w:val="22"/>
              </w:rPr>
              <w:t>Gloves</w:t>
            </w:r>
            <w:r w:rsidR="003E3564" w:rsidRPr="00E27620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Pr="00E27620">
              <w:rPr>
                <w:rFonts w:asciiTheme="minorHAnsi" w:hAnsiTheme="minorHAnsi" w:cstheme="minorHAnsi"/>
                <w:sz w:val="22"/>
                <w:szCs w:val="22"/>
              </w:rPr>
              <w:t xml:space="preserve">masks </w:t>
            </w:r>
            <w:r w:rsidR="003E3564" w:rsidRPr="00E27620">
              <w:rPr>
                <w:rFonts w:asciiTheme="minorHAnsi" w:hAnsiTheme="minorHAnsi" w:cstheme="minorHAnsi"/>
                <w:sz w:val="22"/>
                <w:szCs w:val="22"/>
              </w:rPr>
              <w:t xml:space="preserve">are </w:t>
            </w:r>
            <w:r w:rsidRPr="00E27620">
              <w:rPr>
                <w:rFonts w:asciiTheme="minorHAnsi" w:hAnsiTheme="minorHAnsi" w:cstheme="minorHAnsi"/>
                <w:sz w:val="22"/>
                <w:szCs w:val="22"/>
              </w:rPr>
              <w:t>available to staff</w:t>
            </w:r>
            <w:r w:rsidR="00434B90" w:rsidRPr="00E2762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8DD8D95" w14:textId="037ED310" w:rsidR="0025189F" w:rsidRPr="00E27620" w:rsidRDefault="0025189F" w:rsidP="007476B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27620">
              <w:rPr>
                <w:rFonts w:asciiTheme="minorHAnsi" w:hAnsiTheme="minorHAnsi" w:cstheme="minorHAnsi"/>
                <w:sz w:val="22"/>
                <w:szCs w:val="22"/>
              </w:rPr>
              <w:t xml:space="preserve">Staff </w:t>
            </w:r>
            <w:r w:rsidR="003E3564" w:rsidRPr="00E27620">
              <w:rPr>
                <w:rFonts w:asciiTheme="minorHAnsi" w:hAnsiTheme="minorHAnsi" w:cstheme="minorHAnsi"/>
                <w:sz w:val="22"/>
                <w:szCs w:val="22"/>
              </w:rPr>
              <w:t xml:space="preserve">are </w:t>
            </w:r>
            <w:r w:rsidRPr="00E27620">
              <w:rPr>
                <w:rFonts w:asciiTheme="minorHAnsi" w:hAnsiTheme="minorHAnsi" w:cstheme="minorHAnsi"/>
                <w:sz w:val="22"/>
                <w:szCs w:val="22"/>
              </w:rPr>
              <w:t xml:space="preserve">reminded not to touch </w:t>
            </w:r>
            <w:r w:rsidR="003E3564" w:rsidRPr="00E27620">
              <w:rPr>
                <w:rFonts w:asciiTheme="minorHAnsi" w:hAnsiTheme="minorHAnsi" w:cstheme="minorHAnsi"/>
                <w:sz w:val="22"/>
                <w:szCs w:val="22"/>
              </w:rPr>
              <w:t xml:space="preserve">their </w:t>
            </w:r>
            <w:r w:rsidRPr="00E27620">
              <w:rPr>
                <w:rFonts w:asciiTheme="minorHAnsi" w:hAnsiTheme="minorHAnsi" w:cstheme="minorHAnsi"/>
                <w:sz w:val="22"/>
                <w:szCs w:val="22"/>
              </w:rPr>
              <w:t xml:space="preserve">eyes, </w:t>
            </w:r>
            <w:proofErr w:type="gramStart"/>
            <w:r w:rsidRPr="00E27620">
              <w:rPr>
                <w:rFonts w:asciiTheme="minorHAnsi" w:hAnsiTheme="minorHAnsi" w:cstheme="minorHAnsi"/>
                <w:sz w:val="22"/>
                <w:szCs w:val="22"/>
              </w:rPr>
              <w:t>nose</w:t>
            </w:r>
            <w:proofErr w:type="gramEnd"/>
            <w:r w:rsidR="003E3564" w:rsidRPr="00E27620"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Pr="00E27620">
              <w:rPr>
                <w:rFonts w:asciiTheme="minorHAnsi" w:hAnsiTheme="minorHAnsi" w:cstheme="minorHAnsi"/>
                <w:sz w:val="22"/>
                <w:szCs w:val="22"/>
              </w:rPr>
              <w:t>mouth.</w:t>
            </w:r>
          </w:p>
          <w:p w14:paraId="774A0591" w14:textId="0296799A" w:rsidR="0025189F" w:rsidRPr="00E27620" w:rsidRDefault="0025189F" w:rsidP="007476B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27620">
              <w:rPr>
                <w:rFonts w:asciiTheme="minorHAnsi" w:hAnsiTheme="minorHAnsi" w:cstheme="minorHAnsi"/>
                <w:sz w:val="22"/>
                <w:szCs w:val="22"/>
              </w:rPr>
              <w:t xml:space="preserve">Staff </w:t>
            </w:r>
            <w:r w:rsidR="003E3564" w:rsidRPr="00E27620">
              <w:rPr>
                <w:rFonts w:asciiTheme="minorHAnsi" w:hAnsiTheme="minorHAnsi" w:cstheme="minorHAnsi"/>
                <w:sz w:val="22"/>
                <w:szCs w:val="22"/>
              </w:rPr>
              <w:t xml:space="preserve">are </w:t>
            </w:r>
            <w:r w:rsidRPr="00E27620">
              <w:rPr>
                <w:rFonts w:asciiTheme="minorHAnsi" w:hAnsiTheme="minorHAnsi" w:cstheme="minorHAnsi"/>
                <w:sz w:val="22"/>
                <w:szCs w:val="22"/>
              </w:rPr>
              <w:t>issued with tissues.</w:t>
            </w:r>
          </w:p>
          <w:p w14:paraId="574E0D25" w14:textId="332F73D7" w:rsidR="0025189F" w:rsidRPr="00E27620" w:rsidRDefault="003E3564" w:rsidP="007476B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27620">
              <w:rPr>
                <w:rFonts w:asciiTheme="minorHAnsi" w:hAnsiTheme="minorHAnsi" w:cstheme="minorHAnsi"/>
                <w:sz w:val="22"/>
                <w:szCs w:val="22"/>
              </w:rPr>
              <w:t>Drinks are served only in disposable</w:t>
            </w:r>
            <w:r w:rsidR="004E0474" w:rsidRPr="00E27620">
              <w:rPr>
                <w:rFonts w:asciiTheme="minorHAnsi" w:hAnsiTheme="minorHAnsi" w:cstheme="minorHAnsi"/>
                <w:sz w:val="22"/>
                <w:szCs w:val="22"/>
              </w:rPr>
              <w:t xml:space="preserve"> glasses.</w:t>
            </w:r>
          </w:p>
          <w:p w14:paraId="7C9AB997" w14:textId="77777777" w:rsidR="004E0474" w:rsidRPr="00E27620" w:rsidRDefault="004E0474" w:rsidP="007476B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27620">
              <w:rPr>
                <w:rFonts w:asciiTheme="minorHAnsi" w:hAnsiTheme="minorHAnsi" w:cstheme="minorHAnsi"/>
                <w:sz w:val="22"/>
                <w:szCs w:val="22"/>
              </w:rPr>
              <w:t>The bar counter and card machines are cleaned regularly.</w:t>
            </w:r>
          </w:p>
          <w:p w14:paraId="51CCB4FB" w14:textId="7DB26324" w:rsidR="00C306F3" w:rsidRPr="00E27620" w:rsidRDefault="00C306F3" w:rsidP="007476B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27620">
              <w:rPr>
                <w:rFonts w:asciiTheme="minorHAnsi" w:hAnsiTheme="minorHAnsi" w:cstheme="minorHAnsi"/>
                <w:sz w:val="22"/>
                <w:szCs w:val="22"/>
              </w:rPr>
              <w:t>Cash payments are discouraged.</w:t>
            </w:r>
          </w:p>
        </w:tc>
        <w:tc>
          <w:tcPr>
            <w:tcW w:w="3913" w:type="dxa"/>
          </w:tcPr>
          <w:p w14:paraId="3547DF25" w14:textId="77777777" w:rsidR="00F3418A" w:rsidRPr="00E27620" w:rsidRDefault="00F3418A" w:rsidP="007476B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1485FBE" w14:textId="77777777" w:rsidR="00F3418A" w:rsidRPr="00E27620" w:rsidRDefault="00F3418A" w:rsidP="007476B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708DB292" w14:textId="77777777" w:rsidR="00F3418A" w:rsidRPr="00E27620" w:rsidRDefault="00F3418A" w:rsidP="007476B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7620" w:rsidRPr="00E27620" w14:paraId="2266DE0E" w14:textId="77777777" w:rsidTr="006676E4">
        <w:trPr>
          <w:trHeight w:val="1361"/>
        </w:trPr>
        <w:tc>
          <w:tcPr>
            <w:tcW w:w="2132" w:type="dxa"/>
          </w:tcPr>
          <w:p w14:paraId="3C218CDE" w14:textId="2E49FA51" w:rsidR="00C306F3" w:rsidRPr="00E27620" w:rsidRDefault="00C306F3" w:rsidP="00A93E2F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27620">
              <w:rPr>
                <w:rFonts w:asciiTheme="minorHAnsi" w:hAnsiTheme="minorHAnsi" w:cstheme="minorHAnsi"/>
                <w:sz w:val="22"/>
                <w:szCs w:val="22"/>
              </w:rPr>
              <w:t>Toilets</w:t>
            </w:r>
          </w:p>
        </w:tc>
        <w:tc>
          <w:tcPr>
            <w:tcW w:w="1814" w:type="dxa"/>
          </w:tcPr>
          <w:p w14:paraId="6E25FF5B" w14:textId="6E757CFA" w:rsidR="00C306F3" w:rsidRPr="00E27620" w:rsidRDefault="00C306F3" w:rsidP="00A93E2F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27620">
              <w:rPr>
                <w:rFonts w:asciiTheme="minorHAnsi" w:hAnsiTheme="minorHAnsi" w:cstheme="minorHAnsi"/>
                <w:sz w:val="22"/>
                <w:szCs w:val="22"/>
              </w:rPr>
              <w:t>Staff, Members, Members’ Guests</w:t>
            </w:r>
          </w:p>
        </w:tc>
        <w:tc>
          <w:tcPr>
            <w:tcW w:w="339" w:type="dxa"/>
          </w:tcPr>
          <w:p w14:paraId="42C236AD" w14:textId="5AE36667" w:rsidR="00C306F3" w:rsidRPr="00E27620" w:rsidRDefault="006E61D9" w:rsidP="00A93E2F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2762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63" w:type="dxa"/>
          </w:tcPr>
          <w:p w14:paraId="2FB864FD" w14:textId="60DC615F" w:rsidR="00C306F3" w:rsidRPr="00E27620" w:rsidRDefault="006E61D9" w:rsidP="00A93E2F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2762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710" w:type="dxa"/>
          </w:tcPr>
          <w:p w14:paraId="50070517" w14:textId="1AA0A0F0" w:rsidR="00C306F3" w:rsidRPr="00E27620" w:rsidRDefault="006E61D9" w:rsidP="00A93E2F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27620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3912" w:type="dxa"/>
          </w:tcPr>
          <w:p w14:paraId="28BFD8D9" w14:textId="16CDA164" w:rsidR="00C306F3" w:rsidRPr="00E27620" w:rsidRDefault="00C306F3" w:rsidP="00A93E2F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27620">
              <w:rPr>
                <w:rFonts w:asciiTheme="minorHAnsi" w:hAnsiTheme="minorHAnsi" w:cstheme="minorHAnsi"/>
                <w:sz w:val="22"/>
                <w:szCs w:val="22"/>
              </w:rPr>
              <w:t>Hand sanitisers are provided at the entrance to toilet area</w:t>
            </w:r>
            <w:r w:rsidR="008C67AD" w:rsidRPr="00E27620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E2762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ED1AACC" w14:textId="77777777" w:rsidR="00C306F3" w:rsidRPr="00E27620" w:rsidRDefault="008C67AD" w:rsidP="00A93E2F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27620">
              <w:rPr>
                <w:rFonts w:asciiTheme="minorHAnsi" w:hAnsiTheme="minorHAnsi" w:cstheme="minorHAnsi"/>
                <w:sz w:val="22"/>
                <w:szCs w:val="22"/>
              </w:rPr>
              <w:t>Posters encouraging regular handwashing and good handwashing technique are displayed in the toilet areas.</w:t>
            </w:r>
          </w:p>
          <w:p w14:paraId="35B0CD24" w14:textId="77777777" w:rsidR="008C67AD" w:rsidRPr="00E27620" w:rsidRDefault="008C67AD" w:rsidP="00A93E2F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27620">
              <w:rPr>
                <w:rFonts w:asciiTheme="minorHAnsi" w:hAnsiTheme="minorHAnsi" w:cstheme="minorHAnsi"/>
                <w:sz w:val="22"/>
                <w:szCs w:val="22"/>
              </w:rPr>
              <w:t>Paper towels are available in the toilets in addition to electric dryers.</w:t>
            </w:r>
          </w:p>
          <w:p w14:paraId="385B32A0" w14:textId="426FD1B8" w:rsidR="008C67AD" w:rsidRPr="00E27620" w:rsidRDefault="008C67AD" w:rsidP="00A93E2F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2762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The toilet areas are cleaned </w:t>
            </w:r>
            <w:proofErr w:type="gramStart"/>
            <w:r w:rsidRPr="00E27620">
              <w:rPr>
                <w:rFonts w:asciiTheme="minorHAnsi" w:hAnsiTheme="minorHAnsi" w:cstheme="minorHAnsi"/>
                <w:sz w:val="22"/>
                <w:szCs w:val="22"/>
              </w:rPr>
              <w:t>regularly</w:t>
            </w:r>
            <w:proofErr w:type="gramEnd"/>
            <w:r w:rsidRPr="00E27620">
              <w:rPr>
                <w:rFonts w:asciiTheme="minorHAnsi" w:hAnsiTheme="minorHAnsi" w:cstheme="minorHAnsi"/>
                <w:sz w:val="22"/>
                <w:szCs w:val="22"/>
              </w:rPr>
              <w:t xml:space="preserve"> and a cleaning log is displayed.</w:t>
            </w:r>
          </w:p>
        </w:tc>
        <w:tc>
          <w:tcPr>
            <w:tcW w:w="3913" w:type="dxa"/>
          </w:tcPr>
          <w:p w14:paraId="1DB1F3DA" w14:textId="77777777" w:rsidR="00C306F3" w:rsidRPr="00E27620" w:rsidRDefault="00C306F3" w:rsidP="00A93E2F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EE4AFDC" w14:textId="77777777" w:rsidR="00C306F3" w:rsidRPr="00E27620" w:rsidRDefault="00C306F3" w:rsidP="00A93E2F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363B7792" w14:textId="77777777" w:rsidR="00C306F3" w:rsidRPr="00E27620" w:rsidRDefault="00C306F3" w:rsidP="00A93E2F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93E2F" w:rsidRPr="00E27620" w14:paraId="6BDFF1BB" w14:textId="77777777" w:rsidTr="006676E4">
        <w:trPr>
          <w:trHeight w:val="1361"/>
        </w:trPr>
        <w:tc>
          <w:tcPr>
            <w:tcW w:w="2132" w:type="dxa"/>
          </w:tcPr>
          <w:p w14:paraId="696BCDF7" w14:textId="1805123B" w:rsidR="00A93E2F" w:rsidRPr="00E27620" w:rsidRDefault="00A93E2F" w:rsidP="00A93E2F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27620">
              <w:rPr>
                <w:rFonts w:asciiTheme="minorHAnsi" w:hAnsiTheme="minorHAnsi" w:cstheme="minorHAnsi"/>
                <w:sz w:val="22"/>
                <w:szCs w:val="22"/>
              </w:rPr>
              <w:t>Viral Spread</w:t>
            </w:r>
          </w:p>
        </w:tc>
        <w:tc>
          <w:tcPr>
            <w:tcW w:w="1814" w:type="dxa"/>
          </w:tcPr>
          <w:p w14:paraId="67C96148" w14:textId="4A43C117" w:rsidR="00A93E2F" w:rsidRPr="00E27620" w:rsidRDefault="00A93E2F" w:rsidP="00A93E2F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27620">
              <w:rPr>
                <w:rFonts w:asciiTheme="minorHAnsi" w:hAnsiTheme="minorHAnsi" w:cstheme="minorHAnsi"/>
                <w:sz w:val="22"/>
                <w:szCs w:val="22"/>
              </w:rPr>
              <w:t>Staff, Members, Members’ Guests</w:t>
            </w:r>
          </w:p>
        </w:tc>
        <w:tc>
          <w:tcPr>
            <w:tcW w:w="339" w:type="dxa"/>
          </w:tcPr>
          <w:p w14:paraId="33A5FE38" w14:textId="08D43E88" w:rsidR="00A93E2F" w:rsidRPr="00E27620" w:rsidRDefault="00A93E2F" w:rsidP="00A93E2F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2762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63" w:type="dxa"/>
          </w:tcPr>
          <w:p w14:paraId="021675E0" w14:textId="516FA200" w:rsidR="00A93E2F" w:rsidRPr="00E27620" w:rsidRDefault="00A93E2F" w:rsidP="00A93E2F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2762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710" w:type="dxa"/>
          </w:tcPr>
          <w:p w14:paraId="32B4C973" w14:textId="108D4DEF" w:rsidR="00A93E2F" w:rsidRPr="00E27620" w:rsidRDefault="00A93E2F" w:rsidP="00A93E2F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27620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3912" w:type="dxa"/>
          </w:tcPr>
          <w:p w14:paraId="70F5930A" w14:textId="00452C4B" w:rsidR="00A93E2F" w:rsidRPr="00E27620" w:rsidRDefault="00A93E2F" w:rsidP="00A93E2F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27620">
              <w:rPr>
                <w:rFonts w:asciiTheme="minorHAnsi" w:hAnsiTheme="minorHAnsi" w:cstheme="minorHAnsi"/>
                <w:sz w:val="22"/>
                <w:szCs w:val="22"/>
              </w:rPr>
              <w:t xml:space="preserve">Staff </w:t>
            </w:r>
            <w:r w:rsidR="004E0474" w:rsidRPr="00E27620">
              <w:rPr>
                <w:rFonts w:asciiTheme="minorHAnsi" w:hAnsiTheme="minorHAnsi" w:cstheme="minorHAnsi"/>
                <w:sz w:val="22"/>
                <w:szCs w:val="22"/>
              </w:rPr>
              <w:t>are</w:t>
            </w:r>
            <w:r w:rsidRPr="00E27620">
              <w:rPr>
                <w:rFonts w:asciiTheme="minorHAnsi" w:hAnsiTheme="minorHAnsi" w:cstheme="minorHAnsi"/>
                <w:sz w:val="22"/>
                <w:szCs w:val="22"/>
              </w:rPr>
              <w:t xml:space="preserve"> reminded to </w:t>
            </w:r>
            <w:r w:rsidR="004E0474" w:rsidRPr="00E27620">
              <w:rPr>
                <w:rFonts w:asciiTheme="minorHAnsi" w:hAnsiTheme="minorHAnsi" w:cstheme="minorHAnsi"/>
                <w:sz w:val="22"/>
                <w:szCs w:val="22"/>
              </w:rPr>
              <w:t>self-</w:t>
            </w:r>
            <w:r w:rsidRPr="00E27620">
              <w:rPr>
                <w:rFonts w:asciiTheme="minorHAnsi" w:hAnsiTheme="minorHAnsi" w:cstheme="minorHAnsi"/>
                <w:sz w:val="22"/>
                <w:szCs w:val="22"/>
              </w:rPr>
              <w:t xml:space="preserve">isolate for 14 days if symptomatic (or living with </w:t>
            </w:r>
            <w:r w:rsidR="00F73620" w:rsidRPr="00E27620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Pr="00E27620">
              <w:rPr>
                <w:rFonts w:asciiTheme="minorHAnsi" w:hAnsiTheme="minorHAnsi" w:cstheme="minorHAnsi"/>
                <w:sz w:val="22"/>
                <w:szCs w:val="22"/>
              </w:rPr>
              <w:t>self</w:t>
            </w:r>
            <w:r w:rsidR="004E0474" w:rsidRPr="00E27620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E27620">
              <w:rPr>
                <w:rFonts w:asciiTheme="minorHAnsi" w:hAnsiTheme="minorHAnsi" w:cstheme="minorHAnsi"/>
                <w:sz w:val="22"/>
                <w:szCs w:val="22"/>
              </w:rPr>
              <w:t>isolator).</w:t>
            </w:r>
          </w:p>
          <w:p w14:paraId="649E3D51" w14:textId="40D78167" w:rsidR="00A93E2F" w:rsidRPr="00E27620" w:rsidRDefault="00A93E2F" w:rsidP="00A93E2F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27620">
              <w:rPr>
                <w:rFonts w:asciiTheme="minorHAnsi" w:hAnsiTheme="minorHAnsi" w:cstheme="minorHAnsi"/>
                <w:sz w:val="22"/>
                <w:szCs w:val="22"/>
              </w:rPr>
              <w:t xml:space="preserve">Customer details </w:t>
            </w:r>
            <w:r w:rsidR="004E0474" w:rsidRPr="00E27620">
              <w:rPr>
                <w:rFonts w:asciiTheme="minorHAnsi" w:hAnsiTheme="minorHAnsi" w:cstheme="minorHAnsi"/>
                <w:sz w:val="22"/>
                <w:szCs w:val="22"/>
              </w:rPr>
              <w:t>are</w:t>
            </w:r>
            <w:r w:rsidRPr="00E27620">
              <w:rPr>
                <w:rFonts w:asciiTheme="minorHAnsi" w:hAnsiTheme="minorHAnsi" w:cstheme="minorHAnsi"/>
                <w:sz w:val="22"/>
                <w:szCs w:val="22"/>
              </w:rPr>
              <w:t xml:space="preserve"> recorded and retained for 21 days.</w:t>
            </w:r>
          </w:p>
          <w:p w14:paraId="5CA107A9" w14:textId="72F65B02" w:rsidR="00A93E2F" w:rsidRPr="00E27620" w:rsidRDefault="004E0474" w:rsidP="00A93E2F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27620">
              <w:rPr>
                <w:rFonts w:asciiTheme="minorHAnsi" w:hAnsiTheme="minorHAnsi" w:cstheme="minorHAnsi"/>
                <w:sz w:val="22"/>
                <w:szCs w:val="22"/>
              </w:rPr>
              <w:t>A r</w:t>
            </w:r>
            <w:r w:rsidR="00A93E2F" w:rsidRPr="00E27620">
              <w:rPr>
                <w:rFonts w:asciiTheme="minorHAnsi" w:hAnsiTheme="minorHAnsi" w:cstheme="minorHAnsi"/>
                <w:sz w:val="22"/>
                <w:szCs w:val="22"/>
              </w:rPr>
              <w:t xml:space="preserve">ecord of staff rosters </w:t>
            </w:r>
            <w:r w:rsidRPr="00E27620">
              <w:rPr>
                <w:rFonts w:asciiTheme="minorHAnsi" w:hAnsiTheme="minorHAnsi" w:cstheme="minorHAnsi"/>
                <w:sz w:val="22"/>
                <w:szCs w:val="22"/>
              </w:rPr>
              <w:t>is</w:t>
            </w:r>
            <w:r w:rsidR="00A93E2F" w:rsidRPr="00E27620">
              <w:rPr>
                <w:rFonts w:asciiTheme="minorHAnsi" w:hAnsiTheme="minorHAnsi" w:cstheme="minorHAnsi"/>
                <w:sz w:val="22"/>
                <w:szCs w:val="22"/>
              </w:rPr>
              <w:t xml:space="preserve"> kept for 21 days.</w:t>
            </w:r>
          </w:p>
        </w:tc>
        <w:tc>
          <w:tcPr>
            <w:tcW w:w="3913" w:type="dxa"/>
          </w:tcPr>
          <w:p w14:paraId="28AFC8CB" w14:textId="77777777" w:rsidR="00A93E2F" w:rsidRPr="00E27620" w:rsidRDefault="00A93E2F" w:rsidP="00A93E2F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AB6EAE2" w14:textId="77777777" w:rsidR="00A93E2F" w:rsidRPr="00E27620" w:rsidRDefault="00A93E2F" w:rsidP="00A93E2F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565DE9D2" w14:textId="77777777" w:rsidR="00A93E2F" w:rsidRPr="00E27620" w:rsidRDefault="00A93E2F" w:rsidP="00A93E2F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CD1932B" w14:textId="77777777" w:rsidR="00497AA2" w:rsidRPr="00E27620" w:rsidRDefault="00497AA2" w:rsidP="00702FE3">
      <w:pPr>
        <w:rPr>
          <w:sz w:val="22"/>
          <w:szCs w:val="22"/>
        </w:rPr>
      </w:pPr>
    </w:p>
    <w:p w14:paraId="0F07E3C4" w14:textId="77777777" w:rsidR="00497AA2" w:rsidRPr="00E27620" w:rsidRDefault="00497AA2" w:rsidP="00702FE3">
      <w:pPr>
        <w:rPr>
          <w:sz w:val="22"/>
          <w:szCs w:val="22"/>
        </w:rPr>
      </w:pPr>
    </w:p>
    <w:p w14:paraId="3CB99585" w14:textId="77777777" w:rsidR="006676E4" w:rsidRPr="00497AA2" w:rsidRDefault="006676E4" w:rsidP="00702FE3">
      <w:pPr>
        <w:rPr>
          <w:sz w:val="22"/>
          <w:szCs w:val="22"/>
        </w:rPr>
      </w:pPr>
    </w:p>
    <w:tbl>
      <w:tblPr>
        <w:tblW w:w="1516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827"/>
        <w:gridCol w:w="7513"/>
        <w:gridCol w:w="3828"/>
      </w:tblGrid>
      <w:tr w:rsidR="0028170A" w:rsidRPr="007476BD" w14:paraId="4E37A40E" w14:textId="77777777" w:rsidTr="0028170A"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14:paraId="36A9D573" w14:textId="5469C822" w:rsidR="00497AA2" w:rsidRPr="007476BD" w:rsidRDefault="00F2253F" w:rsidP="007476BD">
            <w:pPr>
              <w:spacing w:before="60"/>
              <w:rPr>
                <w:sz w:val="20"/>
              </w:rPr>
            </w:pPr>
            <w:r w:rsidRPr="007476BD">
              <w:rPr>
                <w:sz w:val="20"/>
              </w:rPr>
              <w:t>Signature</w:t>
            </w:r>
            <w:r w:rsidR="00A93E2F">
              <w:rPr>
                <w:sz w:val="20"/>
              </w:rPr>
              <w:t>s</w:t>
            </w:r>
            <w:r w:rsidRPr="007476BD">
              <w:rPr>
                <w:sz w:val="20"/>
              </w:rPr>
              <w:t xml:space="preserve"> of Assessor</w:t>
            </w:r>
            <w:r w:rsidR="00A93E2F">
              <w:rPr>
                <w:sz w:val="20"/>
              </w:rPr>
              <w:t>s</w:t>
            </w:r>
          </w:p>
        </w:tc>
        <w:tc>
          <w:tcPr>
            <w:tcW w:w="7513" w:type="dxa"/>
            <w:shd w:val="clear" w:color="auto" w:fill="auto"/>
          </w:tcPr>
          <w:p w14:paraId="2C6E7738" w14:textId="77777777" w:rsidR="00497AA2" w:rsidRPr="007476BD" w:rsidRDefault="00497AA2" w:rsidP="007476BD">
            <w:pPr>
              <w:spacing w:before="60"/>
              <w:rPr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</w:tcPr>
          <w:p w14:paraId="24E05C0A" w14:textId="77777777" w:rsidR="00497AA2" w:rsidRPr="007476BD" w:rsidRDefault="009D618D" w:rsidP="007476BD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Signature of Club Secretary</w:t>
            </w:r>
          </w:p>
        </w:tc>
      </w:tr>
    </w:tbl>
    <w:p w14:paraId="479D7E4F" w14:textId="77777777" w:rsidR="00F84E72" w:rsidRPr="00497AA2" w:rsidRDefault="00F84E72" w:rsidP="006676E4">
      <w:pPr>
        <w:rPr>
          <w:sz w:val="22"/>
          <w:szCs w:val="22"/>
        </w:rPr>
      </w:pPr>
    </w:p>
    <w:sectPr w:rsidR="00F84E72" w:rsidRPr="00497AA2" w:rsidSect="000D36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4" w:h="11896" w:orient="landscape" w:code="9"/>
      <w:pgMar w:top="720" w:right="720" w:bottom="720" w:left="720" w:header="340" w:footer="3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3D2028" w14:textId="77777777" w:rsidR="00C2438B" w:rsidRDefault="00C2438B">
      <w:r>
        <w:separator/>
      </w:r>
    </w:p>
  </w:endnote>
  <w:endnote w:type="continuationSeparator" w:id="0">
    <w:p w14:paraId="095D5755" w14:textId="77777777" w:rsidR="00C2438B" w:rsidRDefault="00C24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72D76" w14:textId="77777777" w:rsidR="009D618D" w:rsidRDefault="009D61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5092"/>
      <w:gridCol w:w="5092"/>
      <w:gridCol w:w="5092"/>
    </w:tblGrid>
    <w:tr w:rsidR="00F2253F" w:rsidRPr="00F2253F" w14:paraId="7E326625" w14:textId="77777777" w:rsidTr="00F2253F">
      <w:tc>
        <w:tcPr>
          <w:tcW w:w="5092" w:type="dxa"/>
          <w:vAlign w:val="bottom"/>
        </w:tcPr>
        <w:p w14:paraId="08FC045C" w14:textId="286FF183" w:rsidR="00F2253F" w:rsidRPr="00F2253F" w:rsidRDefault="00804674" w:rsidP="00F2253F">
          <w:pPr>
            <w:spacing w:before="120"/>
            <w:rPr>
              <w:rFonts w:ascii="Arial" w:hAnsi="Arial" w:cs="Arial"/>
              <w:color w:val="808080"/>
              <w:sz w:val="20"/>
            </w:rPr>
          </w:pPr>
          <w:r>
            <w:rPr>
              <w:rFonts w:ascii="Arial" w:hAnsi="Arial" w:cs="Arial"/>
              <w:color w:val="808080"/>
              <w:sz w:val="20"/>
            </w:rPr>
            <w:fldChar w:fldCharType="begin"/>
          </w:r>
          <w:r>
            <w:rPr>
              <w:rFonts w:ascii="Arial" w:hAnsi="Arial" w:cs="Arial"/>
              <w:color w:val="808080"/>
              <w:sz w:val="20"/>
            </w:rPr>
            <w:instrText xml:space="preserve"> FILENAME   \* MERGEFORMAT </w:instrText>
          </w:r>
          <w:r>
            <w:rPr>
              <w:rFonts w:ascii="Arial" w:hAnsi="Arial" w:cs="Arial"/>
              <w:color w:val="808080"/>
              <w:sz w:val="20"/>
            </w:rPr>
            <w:fldChar w:fldCharType="separate"/>
          </w:r>
          <w:r w:rsidR="006E61D9">
            <w:rPr>
              <w:rFonts w:ascii="Arial" w:hAnsi="Arial" w:cs="Arial"/>
              <w:noProof/>
              <w:color w:val="808080"/>
              <w:sz w:val="20"/>
            </w:rPr>
            <w:t>RA16 - Covid-19.docx</w:t>
          </w:r>
          <w:r>
            <w:rPr>
              <w:rFonts w:ascii="Arial" w:hAnsi="Arial" w:cs="Arial"/>
              <w:color w:val="808080"/>
              <w:sz w:val="20"/>
            </w:rPr>
            <w:fldChar w:fldCharType="end"/>
          </w:r>
        </w:p>
      </w:tc>
      <w:tc>
        <w:tcPr>
          <w:tcW w:w="5092" w:type="dxa"/>
          <w:vAlign w:val="bottom"/>
        </w:tcPr>
        <w:p w14:paraId="473FF6F3" w14:textId="0FBFB25B" w:rsidR="00F2253F" w:rsidRPr="00F2253F" w:rsidRDefault="00804674" w:rsidP="00F2253F">
          <w:pPr>
            <w:pStyle w:val="Footer"/>
            <w:tabs>
              <w:tab w:val="clear" w:pos="4320"/>
              <w:tab w:val="clear" w:pos="8640"/>
            </w:tabs>
            <w:spacing w:before="120"/>
            <w:jc w:val="center"/>
            <w:rPr>
              <w:color w:val="808080"/>
              <w:sz w:val="20"/>
            </w:rPr>
          </w:pPr>
          <w:r>
            <w:rPr>
              <w:color w:val="808080"/>
              <w:sz w:val="20"/>
            </w:rPr>
            <w:fldChar w:fldCharType="begin"/>
          </w:r>
          <w:r>
            <w:rPr>
              <w:color w:val="808080"/>
              <w:sz w:val="20"/>
            </w:rPr>
            <w:instrText xml:space="preserve"> SAVEDATE  \@ "d MMMM yyyy"  \* MERGEFORMAT </w:instrText>
          </w:r>
          <w:r>
            <w:rPr>
              <w:color w:val="808080"/>
              <w:sz w:val="20"/>
            </w:rPr>
            <w:fldChar w:fldCharType="separate"/>
          </w:r>
          <w:r w:rsidR="00E27620">
            <w:rPr>
              <w:noProof/>
              <w:color w:val="808080"/>
              <w:sz w:val="20"/>
            </w:rPr>
            <w:t>27 June 2020</w:t>
          </w:r>
          <w:r>
            <w:rPr>
              <w:color w:val="808080"/>
              <w:sz w:val="20"/>
            </w:rPr>
            <w:fldChar w:fldCharType="end"/>
          </w:r>
        </w:p>
      </w:tc>
      <w:tc>
        <w:tcPr>
          <w:tcW w:w="5092" w:type="dxa"/>
          <w:vAlign w:val="bottom"/>
        </w:tcPr>
        <w:p w14:paraId="7BF196C8" w14:textId="77777777" w:rsidR="00F2253F" w:rsidRPr="00F2253F" w:rsidRDefault="00F2253F" w:rsidP="00F2253F">
          <w:pPr>
            <w:pStyle w:val="Footer"/>
            <w:tabs>
              <w:tab w:val="clear" w:pos="4320"/>
              <w:tab w:val="clear" w:pos="8640"/>
            </w:tabs>
            <w:spacing w:before="120"/>
            <w:jc w:val="right"/>
            <w:rPr>
              <w:color w:val="808080"/>
              <w:sz w:val="20"/>
            </w:rPr>
          </w:pPr>
          <w:r w:rsidRPr="00F2253F">
            <w:rPr>
              <w:rStyle w:val="PageNumber"/>
              <w:color w:val="808080"/>
              <w:sz w:val="20"/>
            </w:rPr>
            <w:fldChar w:fldCharType="begin"/>
          </w:r>
          <w:r w:rsidRPr="00F2253F">
            <w:rPr>
              <w:rStyle w:val="PageNumber"/>
              <w:color w:val="808080"/>
              <w:sz w:val="20"/>
            </w:rPr>
            <w:instrText xml:space="preserve"> PAGE </w:instrText>
          </w:r>
          <w:r w:rsidRPr="00F2253F">
            <w:rPr>
              <w:rStyle w:val="PageNumber"/>
              <w:color w:val="808080"/>
              <w:sz w:val="20"/>
            </w:rPr>
            <w:fldChar w:fldCharType="separate"/>
          </w:r>
          <w:r w:rsidR="00571035">
            <w:rPr>
              <w:rStyle w:val="PageNumber"/>
              <w:noProof/>
              <w:color w:val="808080"/>
              <w:sz w:val="20"/>
            </w:rPr>
            <w:t>2</w:t>
          </w:r>
          <w:r w:rsidRPr="00F2253F">
            <w:rPr>
              <w:rStyle w:val="PageNumber"/>
              <w:color w:val="808080"/>
              <w:sz w:val="20"/>
            </w:rPr>
            <w:fldChar w:fldCharType="end"/>
          </w:r>
          <w:r w:rsidRPr="00F2253F">
            <w:rPr>
              <w:rStyle w:val="PageNumber"/>
              <w:color w:val="808080"/>
              <w:sz w:val="20"/>
            </w:rPr>
            <w:t xml:space="preserve"> of </w:t>
          </w:r>
          <w:r w:rsidRPr="00F2253F">
            <w:rPr>
              <w:rStyle w:val="PageNumber"/>
              <w:color w:val="808080"/>
              <w:sz w:val="20"/>
            </w:rPr>
            <w:fldChar w:fldCharType="begin"/>
          </w:r>
          <w:r w:rsidRPr="00F2253F">
            <w:rPr>
              <w:rStyle w:val="PageNumber"/>
              <w:color w:val="808080"/>
              <w:sz w:val="20"/>
            </w:rPr>
            <w:instrText xml:space="preserve"> NUMPAGES </w:instrText>
          </w:r>
          <w:r w:rsidRPr="00F2253F">
            <w:rPr>
              <w:rStyle w:val="PageNumber"/>
              <w:color w:val="808080"/>
              <w:sz w:val="20"/>
            </w:rPr>
            <w:fldChar w:fldCharType="separate"/>
          </w:r>
          <w:r w:rsidR="00571035">
            <w:rPr>
              <w:rStyle w:val="PageNumber"/>
              <w:noProof/>
              <w:color w:val="808080"/>
              <w:sz w:val="20"/>
            </w:rPr>
            <w:t>2</w:t>
          </w:r>
          <w:r w:rsidRPr="00F2253F">
            <w:rPr>
              <w:rStyle w:val="PageNumber"/>
              <w:color w:val="808080"/>
              <w:sz w:val="20"/>
            </w:rPr>
            <w:fldChar w:fldCharType="end"/>
          </w:r>
        </w:p>
      </w:tc>
    </w:tr>
  </w:tbl>
  <w:p w14:paraId="6E85A46E" w14:textId="77777777" w:rsidR="00B820E8" w:rsidRPr="001B6D76" w:rsidRDefault="00B820E8" w:rsidP="00225E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5092"/>
      <w:gridCol w:w="5092"/>
      <w:gridCol w:w="5092"/>
    </w:tblGrid>
    <w:tr w:rsidR="00703A83" w:rsidRPr="00F2253F" w14:paraId="252A46DB" w14:textId="77777777" w:rsidTr="007476BD">
      <w:tc>
        <w:tcPr>
          <w:tcW w:w="5092" w:type="dxa"/>
          <w:vAlign w:val="bottom"/>
        </w:tcPr>
        <w:p w14:paraId="2401DA5E" w14:textId="6297F141" w:rsidR="00703A83" w:rsidRPr="00F2253F" w:rsidRDefault="00571035" w:rsidP="007476BD">
          <w:pPr>
            <w:spacing w:before="120"/>
            <w:rPr>
              <w:rFonts w:ascii="Arial" w:hAnsi="Arial" w:cs="Arial"/>
              <w:color w:val="808080"/>
              <w:sz w:val="20"/>
            </w:rPr>
          </w:pPr>
          <w:r>
            <w:rPr>
              <w:rFonts w:ascii="Arial" w:hAnsi="Arial" w:cs="Arial"/>
              <w:color w:val="808080"/>
              <w:sz w:val="20"/>
            </w:rPr>
            <w:fldChar w:fldCharType="begin"/>
          </w:r>
          <w:r>
            <w:rPr>
              <w:rFonts w:ascii="Arial" w:hAnsi="Arial" w:cs="Arial"/>
              <w:color w:val="808080"/>
              <w:sz w:val="20"/>
            </w:rPr>
            <w:instrText xml:space="preserve"> FILENAME   \* MERGEFORMAT </w:instrText>
          </w:r>
          <w:r>
            <w:rPr>
              <w:rFonts w:ascii="Arial" w:hAnsi="Arial" w:cs="Arial"/>
              <w:color w:val="808080"/>
              <w:sz w:val="20"/>
            </w:rPr>
            <w:fldChar w:fldCharType="separate"/>
          </w:r>
          <w:r w:rsidR="006E61D9">
            <w:rPr>
              <w:rFonts w:ascii="Arial" w:hAnsi="Arial" w:cs="Arial"/>
              <w:noProof/>
              <w:color w:val="808080"/>
              <w:sz w:val="20"/>
            </w:rPr>
            <w:t>RA16 - Covid-19.docx</w:t>
          </w:r>
          <w:r>
            <w:rPr>
              <w:rFonts w:ascii="Arial" w:hAnsi="Arial" w:cs="Arial"/>
              <w:color w:val="808080"/>
              <w:sz w:val="20"/>
            </w:rPr>
            <w:fldChar w:fldCharType="end"/>
          </w:r>
        </w:p>
      </w:tc>
      <w:tc>
        <w:tcPr>
          <w:tcW w:w="5092" w:type="dxa"/>
          <w:vAlign w:val="bottom"/>
        </w:tcPr>
        <w:p w14:paraId="76231BB1" w14:textId="291CECBA" w:rsidR="00703A83" w:rsidRPr="00F2253F" w:rsidRDefault="00804674" w:rsidP="00804674">
          <w:pPr>
            <w:pStyle w:val="Footer"/>
            <w:tabs>
              <w:tab w:val="clear" w:pos="4320"/>
              <w:tab w:val="clear" w:pos="8640"/>
            </w:tabs>
            <w:spacing w:before="120"/>
            <w:jc w:val="center"/>
            <w:rPr>
              <w:color w:val="808080"/>
              <w:sz w:val="20"/>
            </w:rPr>
          </w:pPr>
          <w:r>
            <w:rPr>
              <w:color w:val="808080"/>
              <w:sz w:val="20"/>
            </w:rPr>
            <w:fldChar w:fldCharType="begin"/>
          </w:r>
          <w:r>
            <w:rPr>
              <w:color w:val="808080"/>
              <w:sz w:val="20"/>
            </w:rPr>
            <w:instrText xml:space="preserve"> SAVEDATE  \@ "d MMMM yyyy"  \* MERGEFORMAT </w:instrText>
          </w:r>
          <w:r>
            <w:rPr>
              <w:color w:val="808080"/>
              <w:sz w:val="20"/>
            </w:rPr>
            <w:fldChar w:fldCharType="separate"/>
          </w:r>
          <w:r w:rsidR="00E27620">
            <w:rPr>
              <w:noProof/>
              <w:color w:val="808080"/>
              <w:sz w:val="20"/>
            </w:rPr>
            <w:t>27 June 2020</w:t>
          </w:r>
          <w:r>
            <w:rPr>
              <w:color w:val="808080"/>
              <w:sz w:val="20"/>
            </w:rPr>
            <w:fldChar w:fldCharType="end"/>
          </w:r>
        </w:p>
      </w:tc>
      <w:tc>
        <w:tcPr>
          <w:tcW w:w="5092" w:type="dxa"/>
          <w:vAlign w:val="bottom"/>
        </w:tcPr>
        <w:p w14:paraId="3BEA4372" w14:textId="77777777" w:rsidR="00703A83" w:rsidRPr="00F2253F" w:rsidRDefault="00703A83" w:rsidP="007476BD">
          <w:pPr>
            <w:pStyle w:val="Footer"/>
            <w:tabs>
              <w:tab w:val="clear" w:pos="4320"/>
              <w:tab w:val="clear" w:pos="8640"/>
            </w:tabs>
            <w:spacing w:before="120"/>
            <w:jc w:val="right"/>
            <w:rPr>
              <w:color w:val="808080"/>
              <w:sz w:val="20"/>
            </w:rPr>
          </w:pPr>
          <w:r w:rsidRPr="00F2253F">
            <w:rPr>
              <w:rStyle w:val="PageNumber"/>
              <w:color w:val="808080"/>
              <w:sz w:val="20"/>
            </w:rPr>
            <w:fldChar w:fldCharType="begin"/>
          </w:r>
          <w:r w:rsidRPr="00F2253F">
            <w:rPr>
              <w:rStyle w:val="PageNumber"/>
              <w:color w:val="808080"/>
              <w:sz w:val="20"/>
            </w:rPr>
            <w:instrText xml:space="preserve"> PAGE </w:instrText>
          </w:r>
          <w:r w:rsidRPr="00F2253F">
            <w:rPr>
              <w:rStyle w:val="PageNumber"/>
              <w:color w:val="808080"/>
              <w:sz w:val="20"/>
            </w:rPr>
            <w:fldChar w:fldCharType="separate"/>
          </w:r>
          <w:r w:rsidR="00571035">
            <w:rPr>
              <w:rStyle w:val="PageNumber"/>
              <w:noProof/>
              <w:color w:val="808080"/>
              <w:sz w:val="20"/>
            </w:rPr>
            <w:t>1</w:t>
          </w:r>
          <w:r w:rsidRPr="00F2253F">
            <w:rPr>
              <w:rStyle w:val="PageNumber"/>
              <w:color w:val="808080"/>
              <w:sz w:val="20"/>
            </w:rPr>
            <w:fldChar w:fldCharType="end"/>
          </w:r>
          <w:r w:rsidRPr="00F2253F">
            <w:rPr>
              <w:rStyle w:val="PageNumber"/>
              <w:color w:val="808080"/>
              <w:sz w:val="20"/>
            </w:rPr>
            <w:t xml:space="preserve"> of </w:t>
          </w:r>
          <w:r w:rsidRPr="00F2253F">
            <w:rPr>
              <w:rStyle w:val="PageNumber"/>
              <w:color w:val="808080"/>
              <w:sz w:val="20"/>
            </w:rPr>
            <w:fldChar w:fldCharType="begin"/>
          </w:r>
          <w:r w:rsidRPr="00F2253F">
            <w:rPr>
              <w:rStyle w:val="PageNumber"/>
              <w:color w:val="808080"/>
              <w:sz w:val="20"/>
            </w:rPr>
            <w:instrText xml:space="preserve"> NUMPAGES </w:instrText>
          </w:r>
          <w:r w:rsidRPr="00F2253F">
            <w:rPr>
              <w:rStyle w:val="PageNumber"/>
              <w:color w:val="808080"/>
              <w:sz w:val="20"/>
            </w:rPr>
            <w:fldChar w:fldCharType="separate"/>
          </w:r>
          <w:r w:rsidR="00571035">
            <w:rPr>
              <w:rStyle w:val="PageNumber"/>
              <w:noProof/>
              <w:color w:val="808080"/>
              <w:sz w:val="20"/>
            </w:rPr>
            <w:t>2</w:t>
          </w:r>
          <w:r w:rsidRPr="00F2253F">
            <w:rPr>
              <w:rStyle w:val="PageNumber"/>
              <w:color w:val="808080"/>
              <w:sz w:val="20"/>
            </w:rPr>
            <w:fldChar w:fldCharType="end"/>
          </w:r>
        </w:p>
      </w:tc>
    </w:tr>
  </w:tbl>
  <w:p w14:paraId="61ECFC40" w14:textId="77777777" w:rsidR="00703A83" w:rsidRDefault="00703A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5258F8" w14:textId="77777777" w:rsidR="00C2438B" w:rsidRDefault="00C2438B">
      <w:r>
        <w:separator/>
      </w:r>
    </w:p>
  </w:footnote>
  <w:footnote w:type="continuationSeparator" w:id="0">
    <w:p w14:paraId="1104A81D" w14:textId="77777777" w:rsidR="00C2438B" w:rsidRDefault="00C243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F93C3" w14:textId="77777777" w:rsidR="009D618D" w:rsidRDefault="009D61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D8605" w14:textId="77777777" w:rsidR="009D618D" w:rsidRDefault="009D61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2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413"/>
      <w:gridCol w:w="3940"/>
      <w:gridCol w:w="9923"/>
    </w:tblGrid>
    <w:tr w:rsidR="006E5BD0" w:rsidRPr="00AD6EB9" w14:paraId="09764D2A" w14:textId="77777777" w:rsidTr="006E5BD0">
      <w:trPr>
        <w:trHeight w:val="698"/>
      </w:trPr>
      <w:tc>
        <w:tcPr>
          <w:tcW w:w="1413" w:type="dxa"/>
          <w:tcBorders>
            <w:right w:val="nil"/>
          </w:tcBorders>
        </w:tcPr>
        <w:p w14:paraId="21E270A1" w14:textId="77777777" w:rsidR="006E5BD0" w:rsidRPr="00AD6EB9" w:rsidRDefault="00600A8D" w:rsidP="006E5BD0">
          <w:pPr>
            <w:spacing w:before="20" w:after="20"/>
          </w:pPr>
          <w:r w:rsidRPr="006E5BD0">
            <w:rPr>
              <w:noProof/>
              <w:szCs w:val="24"/>
            </w:rPr>
            <w:drawing>
              <wp:inline distT="0" distB="0" distL="0" distR="0" wp14:anchorId="2FC28BB8" wp14:editId="5576D26E">
                <wp:extent cx="647700" cy="809625"/>
                <wp:effectExtent l="0" t="0" r="0" b="9525"/>
                <wp:docPr id="136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40" w:type="dxa"/>
          <w:tcBorders>
            <w:left w:val="nil"/>
            <w:right w:val="single" w:sz="4" w:space="0" w:color="auto"/>
          </w:tcBorders>
        </w:tcPr>
        <w:p w14:paraId="07078AC9" w14:textId="77777777" w:rsidR="006E5BD0" w:rsidRPr="006E5BD0" w:rsidRDefault="006E5BD0" w:rsidP="006E5BD0">
          <w:pPr>
            <w:spacing w:before="20" w:after="20"/>
            <w:rPr>
              <w:rFonts w:ascii="Calibri" w:hAnsi="Calibri" w:cs="Courier New"/>
              <w:szCs w:val="24"/>
            </w:rPr>
          </w:pPr>
          <w:proofErr w:type="spellStart"/>
          <w:r w:rsidRPr="006E5BD0">
            <w:rPr>
              <w:rFonts w:ascii="Calibri" w:hAnsi="Calibri" w:cs="Courier New"/>
              <w:szCs w:val="24"/>
            </w:rPr>
            <w:t>Colfeian</w:t>
          </w:r>
          <w:proofErr w:type="spellEnd"/>
          <w:r w:rsidRPr="006E5BD0">
            <w:rPr>
              <w:rFonts w:ascii="Calibri" w:hAnsi="Calibri" w:cs="Courier New"/>
              <w:szCs w:val="24"/>
            </w:rPr>
            <w:t xml:space="preserve"> Grounds Limited</w:t>
          </w:r>
        </w:p>
        <w:p w14:paraId="476400A2" w14:textId="77777777" w:rsidR="006E5BD0" w:rsidRPr="006E5BD0" w:rsidRDefault="006E5BD0" w:rsidP="006E5BD0">
          <w:pPr>
            <w:spacing w:before="20" w:after="20"/>
            <w:rPr>
              <w:rFonts w:ascii="Calibri" w:hAnsi="Calibri"/>
              <w:szCs w:val="24"/>
            </w:rPr>
          </w:pPr>
          <w:r w:rsidRPr="006E5BD0">
            <w:rPr>
              <w:rFonts w:ascii="Calibri" w:hAnsi="Calibri"/>
              <w:szCs w:val="24"/>
            </w:rPr>
            <w:t>Horn Park, Eltham Road</w:t>
          </w:r>
        </w:p>
        <w:p w14:paraId="627928DB" w14:textId="77777777" w:rsidR="006E5BD0" w:rsidRPr="006E5BD0" w:rsidRDefault="006E5BD0" w:rsidP="006E5BD0">
          <w:pPr>
            <w:spacing w:before="20" w:after="20"/>
            <w:rPr>
              <w:rFonts w:ascii="Calibri" w:hAnsi="Calibri" w:cs="Courier New"/>
              <w:szCs w:val="24"/>
            </w:rPr>
          </w:pPr>
          <w:r w:rsidRPr="006E5BD0">
            <w:rPr>
              <w:rFonts w:ascii="Calibri" w:hAnsi="Calibri"/>
              <w:szCs w:val="24"/>
            </w:rPr>
            <w:t>London SE12 8UE</w:t>
          </w:r>
        </w:p>
        <w:p w14:paraId="5D2149E0" w14:textId="77777777" w:rsidR="006E5BD0" w:rsidRPr="006E5BD0" w:rsidRDefault="006E5BD0" w:rsidP="006E5BD0">
          <w:pPr>
            <w:spacing w:before="120" w:after="20"/>
            <w:rPr>
              <w:rFonts w:ascii="Calibri" w:hAnsi="Calibri"/>
              <w:i/>
              <w:szCs w:val="24"/>
            </w:rPr>
          </w:pPr>
          <w:r w:rsidRPr="006E5BD0">
            <w:rPr>
              <w:rFonts w:ascii="Calibri" w:hAnsi="Calibri" w:cs="Courier New"/>
              <w:i/>
              <w:szCs w:val="24"/>
            </w:rPr>
            <w:t>Registered Number 08470173</w:t>
          </w:r>
        </w:p>
      </w:tc>
      <w:tc>
        <w:tcPr>
          <w:tcW w:w="992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11BFAED" w14:textId="77777777" w:rsidR="006E5BD0" w:rsidRPr="006E5BD0" w:rsidRDefault="006E5BD0" w:rsidP="006E5BD0">
          <w:pPr>
            <w:spacing w:before="20" w:after="20"/>
            <w:jc w:val="right"/>
            <w:rPr>
              <w:rFonts w:ascii="Arial" w:hAnsi="Arial" w:cs="Arial"/>
              <w:sz w:val="72"/>
              <w:szCs w:val="72"/>
            </w:rPr>
          </w:pPr>
          <w:r w:rsidRPr="006E5BD0">
            <w:rPr>
              <w:rFonts w:ascii="Arial" w:hAnsi="Arial" w:cs="Arial"/>
              <w:sz w:val="72"/>
              <w:szCs w:val="72"/>
            </w:rPr>
            <w:t>Risk Assessment</w:t>
          </w:r>
        </w:p>
      </w:tc>
    </w:tr>
  </w:tbl>
  <w:p w14:paraId="1A7AE96D" w14:textId="77777777" w:rsidR="00B81192" w:rsidRDefault="00B811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081"/>
    <w:rsid w:val="0002426A"/>
    <w:rsid w:val="00064081"/>
    <w:rsid w:val="000D1425"/>
    <w:rsid w:val="000D15BE"/>
    <w:rsid w:val="000D36FD"/>
    <w:rsid w:val="00152B43"/>
    <w:rsid w:val="001A0423"/>
    <w:rsid w:val="001B6D76"/>
    <w:rsid w:val="001C7080"/>
    <w:rsid w:val="00220C3B"/>
    <w:rsid w:val="00225E0E"/>
    <w:rsid w:val="00227638"/>
    <w:rsid w:val="0025189F"/>
    <w:rsid w:val="0028170A"/>
    <w:rsid w:val="00390655"/>
    <w:rsid w:val="003E3564"/>
    <w:rsid w:val="003F2854"/>
    <w:rsid w:val="00434B90"/>
    <w:rsid w:val="004940E5"/>
    <w:rsid w:val="00497AA2"/>
    <w:rsid w:val="004D2B97"/>
    <w:rsid w:val="004E0474"/>
    <w:rsid w:val="00571035"/>
    <w:rsid w:val="00600A8D"/>
    <w:rsid w:val="00617978"/>
    <w:rsid w:val="006546F6"/>
    <w:rsid w:val="006676E4"/>
    <w:rsid w:val="006A67D7"/>
    <w:rsid w:val="006E5BD0"/>
    <w:rsid w:val="006E61D9"/>
    <w:rsid w:val="00702FE3"/>
    <w:rsid w:val="00703A83"/>
    <w:rsid w:val="007476BD"/>
    <w:rsid w:val="0075442E"/>
    <w:rsid w:val="007A482A"/>
    <w:rsid w:val="007E47AB"/>
    <w:rsid w:val="007E6C04"/>
    <w:rsid w:val="00804674"/>
    <w:rsid w:val="008156DB"/>
    <w:rsid w:val="00860B71"/>
    <w:rsid w:val="008C67AD"/>
    <w:rsid w:val="008F5687"/>
    <w:rsid w:val="00923356"/>
    <w:rsid w:val="00954C10"/>
    <w:rsid w:val="009D618D"/>
    <w:rsid w:val="00A03524"/>
    <w:rsid w:val="00A30A49"/>
    <w:rsid w:val="00A30B76"/>
    <w:rsid w:val="00A93E2F"/>
    <w:rsid w:val="00B32855"/>
    <w:rsid w:val="00B36A7D"/>
    <w:rsid w:val="00B402BD"/>
    <w:rsid w:val="00B442F3"/>
    <w:rsid w:val="00B67F3A"/>
    <w:rsid w:val="00B81192"/>
    <w:rsid w:val="00B820E8"/>
    <w:rsid w:val="00BA526F"/>
    <w:rsid w:val="00C2438B"/>
    <w:rsid w:val="00C306F3"/>
    <w:rsid w:val="00C30DF7"/>
    <w:rsid w:val="00C814C7"/>
    <w:rsid w:val="00CC2871"/>
    <w:rsid w:val="00DF7CD1"/>
    <w:rsid w:val="00E21702"/>
    <w:rsid w:val="00E27620"/>
    <w:rsid w:val="00E57BBE"/>
    <w:rsid w:val="00E61393"/>
    <w:rsid w:val="00EB65DF"/>
    <w:rsid w:val="00F11924"/>
    <w:rsid w:val="00F2253F"/>
    <w:rsid w:val="00F3418A"/>
    <w:rsid w:val="00F73620"/>
    <w:rsid w:val="00F84E72"/>
    <w:rsid w:val="00F9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13671F"/>
  <w15:chartTrackingRefBased/>
  <w15:docId w15:val="{902ED517-2391-4CAF-B8A2-86D24E2F9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Univers (W1)" w:hAnsi="Univers (W1)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820E8"/>
  </w:style>
  <w:style w:type="table" w:styleId="TableGrid">
    <w:name w:val="Table Grid"/>
    <w:basedOn w:val="TableNormal"/>
    <w:rsid w:val="00F95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546F6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1B6D76"/>
    <w:rPr>
      <w:rFonts w:ascii="Univers (W1)" w:hAnsi="Univers (W1)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Nick\Documents\Custom%20Office%20Templates\CGL%20Risk%20Assessment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CGL Risk Assessment Form.dotx</Template>
  <TotalTime>66</TotalTime>
  <Pages>3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Old Colfeians’ Cricket Club</vt:lpstr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Old Colfeians’ Cricket Club</dc:title>
  <dc:subject/>
  <dc:creator>Nick</dc:creator>
  <cp:keywords/>
  <cp:lastModifiedBy>Nick James</cp:lastModifiedBy>
  <cp:revision>10</cp:revision>
  <cp:lastPrinted>2020-06-27T10:36:00Z</cp:lastPrinted>
  <dcterms:created xsi:type="dcterms:W3CDTF">2020-06-11T09:16:00Z</dcterms:created>
  <dcterms:modified xsi:type="dcterms:W3CDTF">2020-07-03T11:58:00Z</dcterms:modified>
</cp:coreProperties>
</file>